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F01208" w14:textId="77777777" w:rsidR="007F0507" w:rsidRDefault="007F0507" w:rsidP="007F0507">
      <w:pPr>
        <w:spacing w:after="0"/>
        <w:jc w:val="center"/>
        <w:rPr>
          <w:color w:val="FFC000"/>
          <w:sz w:val="44"/>
          <w:szCs w:val="44"/>
        </w:rPr>
      </w:pPr>
    </w:p>
    <w:p w14:paraId="52F092A0" w14:textId="77777777" w:rsidR="007F0507" w:rsidRPr="00D04301" w:rsidRDefault="007F0507" w:rsidP="007F0507">
      <w:pPr>
        <w:spacing w:after="0"/>
        <w:jc w:val="center"/>
        <w:rPr>
          <w:b/>
          <w:color w:val="FFC000"/>
          <w:sz w:val="44"/>
          <w:szCs w:val="44"/>
        </w:rPr>
      </w:pPr>
      <w:r w:rsidRPr="00D04301">
        <w:rPr>
          <w:b/>
          <w:color w:val="FFC000"/>
          <w:sz w:val="44"/>
          <w:szCs w:val="44"/>
        </w:rPr>
        <w:t>UN GIRO PIZZA CON I MAESTRI DEL LAVORO AL FRESCO SOTTO I PLATANI</w:t>
      </w:r>
    </w:p>
    <w:p w14:paraId="7235D62B" w14:textId="77777777" w:rsidR="007F0507" w:rsidRPr="006A4799" w:rsidRDefault="007F0507" w:rsidP="007F0507">
      <w:pPr>
        <w:spacing w:after="0"/>
        <w:jc w:val="center"/>
        <w:rPr>
          <w:color w:val="FFC000"/>
          <w:sz w:val="20"/>
          <w:szCs w:val="20"/>
        </w:rPr>
      </w:pPr>
    </w:p>
    <w:p w14:paraId="16662BDB" w14:textId="77777777" w:rsidR="007F0507" w:rsidRDefault="007F0507" w:rsidP="007F0507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4B86898B" wp14:editId="0357669A">
            <wp:extent cx="2951978" cy="2130507"/>
            <wp:effectExtent l="0" t="0" r="1270" b="3175"/>
            <wp:docPr id="4" name="Immagine 4" descr="C:\Users\Pietro\Desktop\san-gior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ro\Desktop\san-giorg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97" cy="213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D2A53" w14:textId="77777777" w:rsidR="007F0507" w:rsidRDefault="007F0507" w:rsidP="007F0507">
      <w:pPr>
        <w:spacing w:after="0"/>
        <w:jc w:val="center"/>
        <w:rPr>
          <w:color w:val="FFC000"/>
          <w:sz w:val="44"/>
          <w:szCs w:val="44"/>
        </w:rPr>
      </w:pPr>
    </w:p>
    <w:p w14:paraId="563DB414" w14:textId="77777777" w:rsidR="007F0507" w:rsidRPr="004A07A1" w:rsidRDefault="007F0507" w:rsidP="007F0507">
      <w:pPr>
        <w:spacing w:after="0"/>
        <w:jc w:val="center"/>
        <w:rPr>
          <w:b/>
          <w:i/>
          <w:color w:val="FFC000"/>
          <w:sz w:val="56"/>
          <w:szCs w:val="56"/>
        </w:rPr>
      </w:pPr>
      <w:r w:rsidRPr="004A07A1">
        <w:rPr>
          <w:b/>
          <w:i/>
          <w:color w:val="FFC000"/>
          <w:sz w:val="56"/>
          <w:szCs w:val="56"/>
        </w:rPr>
        <w:t>VENERD</w:t>
      </w:r>
      <w:r w:rsidR="00D04301" w:rsidRPr="004A07A1">
        <w:rPr>
          <w:b/>
          <w:i/>
          <w:color w:val="FFC000"/>
          <w:sz w:val="56"/>
          <w:szCs w:val="56"/>
        </w:rPr>
        <w:t>I</w:t>
      </w:r>
      <w:r w:rsidRPr="004A07A1">
        <w:rPr>
          <w:b/>
          <w:i/>
          <w:color w:val="FFC000"/>
          <w:sz w:val="56"/>
          <w:szCs w:val="56"/>
        </w:rPr>
        <w:t>’</w:t>
      </w:r>
      <w:r w:rsidR="00D04301" w:rsidRPr="004A07A1">
        <w:rPr>
          <w:b/>
          <w:i/>
          <w:color w:val="FFC000"/>
          <w:sz w:val="56"/>
          <w:szCs w:val="56"/>
        </w:rPr>
        <w:t xml:space="preserve"> 17 GIUGNO ALLE 20,30</w:t>
      </w:r>
    </w:p>
    <w:p w14:paraId="18323BC2" w14:textId="77777777" w:rsidR="00D04301" w:rsidRPr="006A4799" w:rsidRDefault="00D04301" w:rsidP="007F0507">
      <w:pPr>
        <w:spacing w:after="0"/>
        <w:jc w:val="center"/>
        <w:rPr>
          <w:color w:val="FF0000"/>
          <w:sz w:val="28"/>
          <w:szCs w:val="28"/>
        </w:rPr>
      </w:pPr>
      <w:r w:rsidRPr="006A4799">
        <w:rPr>
          <w:color w:val="FF0000"/>
          <w:sz w:val="28"/>
          <w:szCs w:val="28"/>
        </w:rPr>
        <w:t>(…e non il 15 giugno come erroneamente comunicato…)</w:t>
      </w:r>
    </w:p>
    <w:p w14:paraId="5A2B48CF" w14:textId="77777777" w:rsidR="007F0507" w:rsidRPr="004A07A1" w:rsidRDefault="007F0507" w:rsidP="007F0507">
      <w:pPr>
        <w:spacing w:after="0"/>
        <w:rPr>
          <w:sz w:val="28"/>
          <w:szCs w:val="28"/>
        </w:rPr>
      </w:pPr>
    </w:p>
    <w:p w14:paraId="4995040A" w14:textId="77777777" w:rsidR="006A4799" w:rsidRPr="004A07A1" w:rsidRDefault="006A4799" w:rsidP="006A4799">
      <w:pPr>
        <w:spacing w:after="0"/>
        <w:jc w:val="both"/>
        <w:rPr>
          <w:sz w:val="28"/>
          <w:szCs w:val="28"/>
        </w:rPr>
      </w:pPr>
      <w:r w:rsidRPr="004A07A1">
        <w:rPr>
          <w:sz w:val="28"/>
          <w:szCs w:val="28"/>
        </w:rPr>
        <w:t>I Maestri e gli Amici dei Maestri si troverann</w:t>
      </w:r>
      <w:r w:rsidR="00934B0D">
        <w:rPr>
          <w:sz w:val="28"/>
          <w:szCs w:val="28"/>
        </w:rPr>
        <w:t xml:space="preserve">o al </w:t>
      </w:r>
      <w:r w:rsidR="00934B0D" w:rsidRPr="00934B0D">
        <w:rPr>
          <w:b/>
          <w:i/>
          <w:sz w:val="28"/>
          <w:szCs w:val="28"/>
        </w:rPr>
        <w:t>Ristorante Pizzeria La Terrazza</w:t>
      </w:r>
      <w:r w:rsidR="00934B0D">
        <w:rPr>
          <w:sz w:val="28"/>
          <w:szCs w:val="28"/>
        </w:rPr>
        <w:t>,</w:t>
      </w:r>
      <w:r w:rsidRPr="004A07A1">
        <w:rPr>
          <w:sz w:val="28"/>
          <w:szCs w:val="28"/>
        </w:rPr>
        <w:t xml:space="preserve"> sulla via del Brennero, dopo Ponte a Moriano e prima della Rotonda per Valdottavo.</w:t>
      </w:r>
    </w:p>
    <w:p w14:paraId="74C8E17A" w14:textId="77777777" w:rsidR="007F0507" w:rsidRPr="004A07A1" w:rsidRDefault="006A4799" w:rsidP="006A4799">
      <w:pPr>
        <w:spacing w:after="0"/>
        <w:jc w:val="both"/>
        <w:rPr>
          <w:sz w:val="28"/>
          <w:szCs w:val="28"/>
        </w:rPr>
      </w:pPr>
      <w:proofErr w:type="gramStart"/>
      <w:r w:rsidRPr="004A07A1">
        <w:rPr>
          <w:sz w:val="28"/>
          <w:szCs w:val="28"/>
        </w:rPr>
        <w:t>L incontro</w:t>
      </w:r>
      <w:proofErr w:type="gramEnd"/>
      <w:r w:rsidRPr="004A07A1">
        <w:rPr>
          <w:sz w:val="28"/>
          <w:szCs w:val="28"/>
        </w:rPr>
        <w:t xml:space="preserve"> conviviale ci permetterà di riprendere i contatti, di</w:t>
      </w:r>
      <w:r w:rsidR="00280D68" w:rsidRPr="004A07A1">
        <w:rPr>
          <w:sz w:val="28"/>
          <w:szCs w:val="28"/>
        </w:rPr>
        <w:t xml:space="preserve"> avviare nuove amici</w:t>
      </w:r>
      <w:r w:rsidRPr="004A07A1">
        <w:rPr>
          <w:sz w:val="28"/>
          <w:szCs w:val="28"/>
        </w:rPr>
        <w:t>zie</w:t>
      </w:r>
      <w:r w:rsidR="00280D68" w:rsidRPr="004A07A1">
        <w:rPr>
          <w:sz w:val="28"/>
          <w:szCs w:val="28"/>
        </w:rPr>
        <w:t xml:space="preserve"> e consolidare le vecchie conoscenze</w:t>
      </w:r>
      <w:r w:rsidRPr="004A07A1">
        <w:rPr>
          <w:sz w:val="28"/>
          <w:szCs w:val="28"/>
        </w:rPr>
        <w:t xml:space="preserve"> mentre ci godiamo la bella frescura degli alberi secolari che ci faranno da cornice</w:t>
      </w:r>
      <w:r w:rsidR="004A07A1" w:rsidRPr="004A07A1">
        <w:rPr>
          <w:sz w:val="28"/>
          <w:szCs w:val="28"/>
        </w:rPr>
        <w:t xml:space="preserve">. </w:t>
      </w:r>
      <w:proofErr w:type="spellStart"/>
      <w:r w:rsidR="004A07A1" w:rsidRPr="004A07A1">
        <w:rPr>
          <w:sz w:val="28"/>
          <w:szCs w:val="28"/>
        </w:rPr>
        <w:t>Giropizza</w:t>
      </w:r>
      <w:proofErr w:type="spellEnd"/>
      <w:r w:rsidR="004A07A1" w:rsidRPr="004A07A1">
        <w:rPr>
          <w:sz w:val="28"/>
          <w:szCs w:val="28"/>
        </w:rPr>
        <w:t>, bevande e dolce euro 20 a testa.</w:t>
      </w:r>
    </w:p>
    <w:p w14:paraId="597EEA19" w14:textId="77777777" w:rsidR="006A4799" w:rsidRDefault="006A4799" w:rsidP="006A4799">
      <w:pPr>
        <w:spacing w:after="0"/>
        <w:jc w:val="both"/>
        <w:rPr>
          <w:i/>
          <w:sz w:val="36"/>
          <w:szCs w:val="36"/>
        </w:rPr>
      </w:pPr>
      <w:r w:rsidRPr="004A07A1">
        <w:rPr>
          <w:sz w:val="28"/>
          <w:szCs w:val="28"/>
        </w:rPr>
        <w:t xml:space="preserve">Prenotazioni in tempo utile </w:t>
      </w:r>
      <w:r w:rsidR="004A07A1" w:rsidRPr="004A07A1">
        <w:rPr>
          <w:sz w:val="28"/>
          <w:szCs w:val="28"/>
        </w:rPr>
        <w:t xml:space="preserve">presso le </w:t>
      </w:r>
      <w:proofErr w:type="spellStart"/>
      <w:r w:rsidR="004A07A1" w:rsidRPr="004A07A1">
        <w:rPr>
          <w:i/>
          <w:sz w:val="28"/>
          <w:szCs w:val="28"/>
        </w:rPr>
        <w:t>MdL</w:t>
      </w:r>
      <w:proofErr w:type="spellEnd"/>
      <w:r w:rsidR="004A07A1" w:rsidRPr="004A07A1">
        <w:rPr>
          <w:i/>
          <w:sz w:val="28"/>
          <w:szCs w:val="28"/>
        </w:rPr>
        <w:t xml:space="preserve"> Raffaella </w:t>
      </w:r>
      <w:proofErr w:type="spellStart"/>
      <w:r w:rsidR="004A07A1" w:rsidRPr="004A07A1">
        <w:rPr>
          <w:i/>
          <w:sz w:val="28"/>
          <w:szCs w:val="28"/>
        </w:rPr>
        <w:t>Mechetti</w:t>
      </w:r>
      <w:proofErr w:type="spellEnd"/>
      <w:r w:rsidR="004A07A1" w:rsidRPr="004A07A1">
        <w:rPr>
          <w:i/>
          <w:sz w:val="28"/>
          <w:szCs w:val="28"/>
        </w:rPr>
        <w:t xml:space="preserve"> al </w:t>
      </w:r>
      <w:proofErr w:type="spellStart"/>
      <w:r w:rsidR="004A07A1" w:rsidRPr="004A07A1">
        <w:rPr>
          <w:i/>
          <w:sz w:val="28"/>
          <w:szCs w:val="28"/>
        </w:rPr>
        <w:t>num</w:t>
      </w:r>
      <w:proofErr w:type="spellEnd"/>
      <w:r w:rsidR="004A07A1" w:rsidRPr="004A07A1">
        <w:rPr>
          <w:i/>
          <w:sz w:val="28"/>
          <w:szCs w:val="28"/>
        </w:rPr>
        <w:t xml:space="preserve"> 338/8950351 o </w:t>
      </w:r>
      <w:proofErr w:type="spellStart"/>
      <w:r w:rsidR="004A07A1" w:rsidRPr="004A07A1">
        <w:rPr>
          <w:i/>
          <w:sz w:val="28"/>
          <w:szCs w:val="28"/>
        </w:rPr>
        <w:t>MdL</w:t>
      </w:r>
      <w:proofErr w:type="spellEnd"/>
      <w:r w:rsidR="004A07A1" w:rsidRPr="004A07A1">
        <w:rPr>
          <w:i/>
          <w:sz w:val="28"/>
          <w:szCs w:val="28"/>
        </w:rPr>
        <w:t xml:space="preserve"> Ilaria Rosellini al </w:t>
      </w:r>
      <w:proofErr w:type="spellStart"/>
      <w:r w:rsidR="004A07A1" w:rsidRPr="004A07A1">
        <w:rPr>
          <w:i/>
          <w:sz w:val="28"/>
          <w:szCs w:val="28"/>
        </w:rPr>
        <w:t>num</w:t>
      </w:r>
      <w:proofErr w:type="spellEnd"/>
      <w:r w:rsidR="004A07A1" w:rsidRPr="004A07A1">
        <w:rPr>
          <w:i/>
          <w:sz w:val="28"/>
          <w:szCs w:val="28"/>
        </w:rPr>
        <w:t>. 339/2286596</w:t>
      </w:r>
    </w:p>
    <w:p w14:paraId="74E7A6C2" w14:textId="77777777" w:rsidR="004A07A1" w:rsidRPr="00C702FB" w:rsidRDefault="004A07A1" w:rsidP="004A07A1">
      <w:pPr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</w:rPr>
      </w:pP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  <w:t xml:space="preserve">  Il Console Provinciale</w:t>
      </w:r>
    </w:p>
    <w:p w14:paraId="75F54CF8" w14:textId="77777777" w:rsidR="004A07A1" w:rsidRPr="00C702FB" w:rsidRDefault="004A07A1" w:rsidP="004A07A1">
      <w:pPr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</w:rPr>
      </w:pP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r w:rsidRPr="00C702FB">
        <w:rPr>
          <w:sz w:val="24"/>
          <w:szCs w:val="24"/>
        </w:rPr>
        <w:tab/>
      </w:r>
      <w:proofErr w:type="spellStart"/>
      <w:r w:rsidRPr="00C702FB">
        <w:rPr>
          <w:sz w:val="24"/>
          <w:szCs w:val="24"/>
        </w:rPr>
        <w:t>MdL</w:t>
      </w:r>
      <w:proofErr w:type="spellEnd"/>
      <w:r w:rsidRPr="00C702FB">
        <w:rPr>
          <w:sz w:val="24"/>
          <w:szCs w:val="24"/>
        </w:rPr>
        <w:t xml:space="preserve"> Pietro Franceschini</w:t>
      </w:r>
    </w:p>
    <w:p w14:paraId="5E96C6E5" w14:textId="77777777" w:rsidR="004A07A1" w:rsidRPr="00C702FB" w:rsidRDefault="004A07A1" w:rsidP="004A07A1">
      <w:pPr>
        <w:autoSpaceDE w:val="0"/>
        <w:autoSpaceDN w:val="0"/>
        <w:adjustRightInd w:val="0"/>
        <w:spacing w:after="0"/>
        <w:ind w:left="4956" w:firstLine="708"/>
        <w:jc w:val="both"/>
        <w:rPr>
          <w:sz w:val="24"/>
          <w:szCs w:val="24"/>
        </w:rPr>
      </w:pPr>
      <w:r w:rsidRPr="00C702FB">
        <w:rPr>
          <w:sz w:val="24"/>
          <w:szCs w:val="24"/>
        </w:rPr>
        <w:t xml:space="preserve">      </w:t>
      </w:r>
      <w:r w:rsidRPr="00C702FB">
        <w:rPr>
          <w:noProof/>
          <w:sz w:val="24"/>
          <w:szCs w:val="24"/>
          <w:lang w:eastAsia="it-IT"/>
        </w:rPr>
        <w:drawing>
          <wp:inline distT="0" distB="0" distL="0" distR="0" wp14:anchorId="4B07D1E6" wp14:editId="060C47FD">
            <wp:extent cx="903324" cy="424368"/>
            <wp:effectExtent l="0" t="0" r="0" b="0"/>
            <wp:docPr id="5" name="Immagine 5" descr="C:\Users\Pietro\OneDrive\MAESTRI DEL LAVORO\firma\firma su cell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etro\OneDrive\MAESTRI DEL LAVORO\firma\firma su cello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24" cy="42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2FB">
        <w:rPr>
          <w:sz w:val="24"/>
          <w:szCs w:val="24"/>
        </w:rPr>
        <w:tab/>
      </w:r>
    </w:p>
    <w:p w14:paraId="59592252" w14:textId="77777777" w:rsidR="004A07A1" w:rsidRPr="00E41686" w:rsidRDefault="004A07A1" w:rsidP="006A4799">
      <w:pPr>
        <w:spacing w:after="0"/>
        <w:jc w:val="both"/>
      </w:pPr>
      <w:r w:rsidRPr="00E41686">
        <w:rPr>
          <w:u w:val="single"/>
        </w:rPr>
        <w:t>PS</w:t>
      </w:r>
      <w:r w:rsidRPr="00E41686">
        <w:t xml:space="preserve"> Mi permetto rammentare l’indicazione </w:t>
      </w:r>
      <w:r w:rsidR="00E41686" w:rsidRPr="00E41686">
        <w:t>del codice</w:t>
      </w:r>
      <w:r w:rsidR="00E41686">
        <w:t xml:space="preserve"> dei Maestri del Lavoro</w:t>
      </w:r>
      <w:r w:rsidR="00E41686" w:rsidRPr="00E41686">
        <w:t xml:space="preserve">: </w:t>
      </w:r>
      <w:r w:rsidR="00E41686" w:rsidRPr="00E41686">
        <w:rPr>
          <w:b/>
        </w:rPr>
        <w:t>80044130583</w:t>
      </w:r>
      <w:r w:rsidRPr="00E41686">
        <w:t xml:space="preserve"> sulle nostre d</w:t>
      </w:r>
      <w:r w:rsidR="00E41686">
        <w:t>ichiarazioni</w:t>
      </w:r>
      <w:r w:rsidRPr="00E41686">
        <w:t xml:space="preserve"> dei reddit</w:t>
      </w:r>
      <w:r w:rsidR="00E41686">
        <w:t>i relativo al 5per mille</w:t>
      </w:r>
      <w:r w:rsidRPr="00E41686">
        <w:t xml:space="preserve">. </w:t>
      </w:r>
      <w:r w:rsidR="00E41686" w:rsidRPr="00E41686">
        <w:t>Grazie</w:t>
      </w:r>
      <w:r w:rsidR="00E41686">
        <w:t>.</w:t>
      </w:r>
    </w:p>
    <w:sectPr w:rsidR="004A07A1" w:rsidRPr="00E41686" w:rsidSect="00005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431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AC13" w14:textId="77777777" w:rsidR="0017041C" w:rsidRDefault="0017041C">
      <w:r>
        <w:separator/>
      </w:r>
    </w:p>
  </w:endnote>
  <w:endnote w:type="continuationSeparator" w:id="0">
    <w:p w14:paraId="06CCA57C" w14:textId="77777777" w:rsidR="0017041C" w:rsidRDefault="0017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FCE5" w14:textId="77777777" w:rsidR="00F63B30" w:rsidRDefault="0042142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910E" w14:textId="77777777" w:rsidR="00CF2C0B" w:rsidRPr="00A70531" w:rsidRDefault="00BF4ACC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45CCF91" wp14:editId="1793A833">
              <wp:simplePos x="0" y="0"/>
              <wp:positionH relativeFrom="page">
                <wp:posOffset>6550025</wp:posOffset>
              </wp:positionH>
              <wp:positionV relativeFrom="paragraph">
                <wp:posOffset>1905</wp:posOffset>
              </wp:positionV>
              <wp:extent cx="280035" cy="205105"/>
              <wp:effectExtent l="6350" t="1905" r="8890" b="254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2051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04C6B" w14:textId="77777777" w:rsidR="00CF2C0B" w:rsidRDefault="00BA3A6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CF2C0B"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1686">
                            <w:rPr>
                              <w:rStyle w:val="Numeropagi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  <w:r w:rsidR="00CF2C0B">
                            <w:rPr>
                              <w:rStyle w:val="Numeropagina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CF2C0B">
                            <w:rPr>
                              <w:rStyle w:val="Numeropagina"/>
                              <w:sz w:val="16"/>
                              <w:szCs w:val="16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1686">
                            <w:rPr>
                              <w:rStyle w:val="Numeropagi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CCF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75pt;margin-top:.15pt;width:22.05pt;height:16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" stroked="f">
              <v:fill opacity="0"/>
              <v:textbox inset="0,0,0,0">
                <w:txbxContent>
                  <w:p w14:paraId="7F204C6B" w14:textId="77777777" w:rsidR="00CF2C0B" w:rsidRDefault="00BA3A6C">
                    <w:pPr>
                      <w:pStyle w:val="Pidipagina"/>
                    </w:pP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begin"/>
                    </w:r>
                    <w:r w:rsidR="00CF2C0B">
                      <w:rPr>
                        <w:rStyle w:val="Numeropagi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separate"/>
                    </w:r>
                    <w:r w:rsidR="00E41686">
                      <w:rPr>
                        <w:rStyle w:val="Numeropagi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end"/>
                    </w:r>
                    <w:r w:rsidR="00CF2C0B">
                      <w:rPr>
                        <w:rStyle w:val="Numeropagina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begin"/>
                    </w:r>
                    <w:r w:rsidR="00CF2C0B">
                      <w:rPr>
                        <w:rStyle w:val="Numeropagina"/>
                        <w:sz w:val="16"/>
                        <w:szCs w:val="16"/>
                      </w:rPr>
                      <w:instrText xml:space="preserve"> NUMPAGES \* ARABIC </w:instrTex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separate"/>
                    </w:r>
                    <w:r w:rsidR="00E41686">
                      <w:rPr>
                        <w:rStyle w:val="Numeropagin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opagi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1BD3" w14:textId="77777777" w:rsidR="00005073" w:rsidRDefault="00005073" w:rsidP="00AD6B6B">
    <w:pPr>
      <w:tabs>
        <w:tab w:val="right" w:pos="710"/>
      </w:tabs>
      <w:ind w:left="284" w:hanging="284"/>
      <w:jc w:val="center"/>
      <w:rPr>
        <w:rFonts w:ascii="Arial" w:eastAsia="SimSun" w:hAnsi="Arial" w:cs="Arial"/>
        <w:b/>
        <w:color w:val="4D4D4D"/>
        <w:kern w:val="1"/>
        <w:sz w:val="18"/>
        <w:szCs w:val="18"/>
        <w:lang w:bidi="hi-IN"/>
      </w:rPr>
    </w:pPr>
  </w:p>
  <w:p w14:paraId="45624026" w14:textId="77777777" w:rsidR="00AD6B6B" w:rsidRPr="002C2DC8" w:rsidRDefault="00AD6B6B" w:rsidP="00AD6B6B">
    <w:pPr>
      <w:tabs>
        <w:tab w:val="right" w:pos="710"/>
      </w:tabs>
      <w:ind w:left="284" w:hanging="284"/>
      <w:jc w:val="center"/>
      <w:rPr>
        <w:rFonts w:ascii="Arial" w:eastAsia="SimSun" w:hAnsi="Arial" w:cs="Arial"/>
        <w:kern w:val="1"/>
        <w:sz w:val="18"/>
        <w:szCs w:val="18"/>
        <w:lang w:bidi="hi-IN"/>
      </w:rPr>
    </w:pPr>
    <w:r w:rsidRPr="002C2DC8">
      <w:rPr>
        <w:rFonts w:ascii="Arial" w:eastAsia="SimSun" w:hAnsi="Arial" w:cs="Arial"/>
        <w:b/>
        <w:color w:val="4D4D4D"/>
        <w:kern w:val="1"/>
        <w:sz w:val="18"/>
        <w:szCs w:val="18"/>
        <w:lang w:bidi="hi-IN"/>
      </w:rPr>
      <w:t xml:space="preserve">55100 Lucca, Via dei Bichi, </w:t>
    </w:r>
    <w:proofErr w:type="gramStart"/>
    <w:r w:rsidRPr="002C2DC8">
      <w:rPr>
        <w:rFonts w:ascii="Arial" w:eastAsia="SimSun" w:hAnsi="Arial" w:cs="Arial"/>
        <w:b/>
        <w:color w:val="4D4D4D"/>
        <w:kern w:val="1"/>
        <w:sz w:val="18"/>
        <w:szCs w:val="18"/>
        <w:lang w:bidi="hi-IN"/>
      </w:rPr>
      <w:t>19  Tel.</w:t>
    </w:r>
    <w:proofErr w:type="gramEnd"/>
    <w:r w:rsidRPr="002C2DC8">
      <w:rPr>
        <w:rFonts w:ascii="Arial" w:eastAsia="SimSun" w:hAnsi="Arial" w:cs="Arial"/>
        <w:b/>
        <w:color w:val="4D4D4D"/>
        <w:kern w:val="1"/>
        <w:sz w:val="18"/>
        <w:szCs w:val="18"/>
        <w:lang w:bidi="hi-IN"/>
      </w:rPr>
      <w:t xml:space="preserve"> 0583/953423, </w:t>
    </w:r>
    <w:proofErr w:type="spellStart"/>
    <w:r w:rsidRPr="002C2DC8">
      <w:rPr>
        <w:rFonts w:ascii="Arial" w:eastAsia="SimSun" w:hAnsi="Arial" w:cs="Arial"/>
        <w:b/>
        <w:color w:val="4D4D4D"/>
        <w:kern w:val="1"/>
        <w:sz w:val="18"/>
        <w:szCs w:val="18"/>
        <w:lang w:bidi="hi-IN"/>
      </w:rPr>
      <w:t>cell</w:t>
    </w:r>
    <w:proofErr w:type="spellEnd"/>
    <w:r w:rsidRPr="002C2DC8">
      <w:rPr>
        <w:rFonts w:ascii="Arial" w:eastAsia="SimSun" w:hAnsi="Arial" w:cs="Arial"/>
        <w:b/>
        <w:color w:val="4D4D4D"/>
        <w:kern w:val="1"/>
        <w:sz w:val="18"/>
        <w:szCs w:val="18"/>
        <w:lang w:bidi="hi-IN"/>
      </w:rPr>
      <w:t xml:space="preserve">. 3286746810; e-mail: </w:t>
    </w:r>
    <w:hyperlink r:id="rId1" w:history="1">
      <w:r w:rsidRPr="002C2DC8">
        <w:rPr>
          <w:rFonts w:ascii="Arial" w:eastAsia="SimSun" w:hAnsi="Arial" w:cs="Arial"/>
          <w:b/>
          <w:color w:val="0000FF"/>
          <w:kern w:val="1"/>
          <w:sz w:val="18"/>
          <w:szCs w:val="18"/>
          <w:u w:val="single"/>
          <w:lang w:bidi="hi-IN"/>
        </w:rPr>
        <w:t>lucca</w:t>
      </w:r>
    </w:hyperlink>
    <w:hyperlink r:id="rId2" w:history="1">
      <w:r w:rsidRPr="002C2DC8">
        <w:rPr>
          <w:rFonts w:ascii="Arial" w:eastAsia="SimSun" w:hAnsi="Arial" w:cs="Arial"/>
          <w:b/>
          <w:color w:val="0000FF"/>
          <w:kern w:val="1"/>
          <w:sz w:val="18"/>
          <w:szCs w:val="18"/>
          <w:u w:val="single"/>
          <w:lang w:bidi="hi-IN"/>
        </w:rPr>
        <w:t>@maestrilavoro.it</w:t>
      </w:r>
    </w:hyperlink>
    <w:r w:rsidRPr="002C2DC8">
      <w:rPr>
        <w:rFonts w:ascii="Arial" w:eastAsia="SimSun" w:hAnsi="Arial" w:cs="Arial"/>
        <w:b/>
        <w:color w:val="4D4D4D"/>
        <w:kern w:val="1"/>
        <w:sz w:val="18"/>
        <w:szCs w:val="18"/>
        <w:lang w:bidi="hi-IN"/>
      </w:rPr>
      <w:t xml:space="preserve"> oppure </w:t>
    </w:r>
    <w:hyperlink r:id="rId3" w:history="1">
      <w:r w:rsidR="00005073" w:rsidRPr="00A97266">
        <w:rPr>
          <w:rStyle w:val="Collegamentoipertestuale"/>
          <w:rFonts w:ascii="Arial" w:eastAsia="SimSun" w:hAnsi="Arial" w:cs="Arial"/>
          <w:b/>
          <w:kern w:val="1"/>
          <w:sz w:val="18"/>
          <w:szCs w:val="18"/>
          <w:lang w:bidi="hi-IN"/>
        </w:rPr>
        <w:t>pietrofranceschini8@</w:t>
      </w:r>
    </w:hyperlink>
    <w:r w:rsidR="00005073">
      <w:rPr>
        <w:rFonts w:ascii="Arial" w:eastAsia="SimSun" w:hAnsi="Arial" w:cs="Arial"/>
        <w:b/>
        <w:color w:val="0000FF"/>
        <w:kern w:val="1"/>
        <w:sz w:val="18"/>
        <w:szCs w:val="18"/>
        <w:u w:val="single"/>
        <w:lang w:bidi="hi-IN"/>
      </w:rPr>
      <w:t>gmail.com</w:t>
    </w:r>
    <w:r w:rsidRPr="002C2DC8">
      <w:rPr>
        <w:rFonts w:ascii="Arial" w:eastAsia="SimSun" w:hAnsi="Arial" w:cs="Arial"/>
        <w:b/>
        <w:color w:val="0000FF"/>
        <w:kern w:val="1"/>
        <w:sz w:val="18"/>
        <w:szCs w:val="18"/>
        <w:lang w:bidi="hi-IN"/>
      </w:rPr>
      <w:t xml:space="preserve">; </w:t>
    </w:r>
    <w:r w:rsidRPr="002C2DC8">
      <w:rPr>
        <w:rFonts w:ascii="Arial" w:eastAsia="SimSun" w:hAnsi="Arial" w:cs="Arial"/>
        <w:b/>
        <w:color w:val="4D4D4D"/>
        <w:kern w:val="1"/>
        <w:sz w:val="18"/>
        <w:szCs w:val="18"/>
        <w:lang w:bidi="hi-IN"/>
      </w:rPr>
      <w:t>codice fiscale 92018940467 sito web :</w:t>
    </w:r>
    <w:r w:rsidRPr="002C2DC8">
      <w:rPr>
        <w:rFonts w:ascii="Arial" w:eastAsia="SimSun" w:hAnsi="Arial" w:cs="Arial"/>
        <w:b/>
        <w:color w:val="4D4D4D"/>
        <w:kern w:val="1"/>
        <w:sz w:val="18"/>
        <w:szCs w:val="18"/>
        <w:u w:val="single"/>
        <w:lang w:bidi="hi-IN"/>
      </w:rPr>
      <w:t xml:space="preserve"> </w:t>
    </w:r>
    <w:hyperlink r:id="rId4" w:history="1">
      <w:r w:rsidRPr="002C2DC8">
        <w:rPr>
          <w:rFonts w:ascii="Arial" w:eastAsia="SimSun" w:hAnsi="Arial" w:cs="Arial"/>
          <w:b/>
          <w:color w:val="0000FF"/>
          <w:kern w:val="1"/>
          <w:sz w:val="18"/>
          <w:szCs w:val="18"/>
          <w:u w:val="single"/>
          <w:lang w:bidi="hi-IN"/>
        </w:rPr>
        <w:t>www.maestrilavoro.it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34D7" w14:textId="77777777" w:rsidR="0017041C" w:rsidRDefault="0017041C">
      <w:r>
        <w:separator/>
      </w:r>
    </w:p>
  </w:footnote>
  <w:footnote w:type="continuationSeparator" w:id="0">
    <w:p w14:paraId="5829F79A" w14:textId="77777777" w:rsidR="0017041C" w:rsidRDefault="0017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00D8" w14:textId="77777777" w:rsidR="003E3F61" w:rsidRDefault="003E3F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AF90" w14:textId="77777777" w:rsidR="00CF2C0B" w:rsidRDefault="00BF4ACC">
    <w:pPr>
      <w:pStyle w:val="Intestazione"/>
      <w:rPr>
        <w:rFonts w:ascii="Monotype Corsiva" w:hAnsi="Monotype Corsiva" w:cs="Monotype Corsiva"/>
        <w:b/>
        <w:color w:val="4D4D4D"/>
        <w:sz w:val="16"/>
        <w:szCs w:val="16"/>
      </w:rPr>
    </w:pPr>
    <w:r>
      <w:rPr>
        <w:rFonts w:ascii="Monotype Corsiva" w:hAnsi="Monotype Corsiva" w:cs="Monotype Corsiva"/>
        <w:b/>
        <w:noProof/>
        <w:color w:val="4D4D4D"/>
        <w:sz w:val="16"/>
        <w:szCs w:val="16"/>
        <w:lang w:val="it-IT" w:eastAsia="it-IT"/>
      </w:rPr>
      <w:drawing>
        <wp:anchor distT="0" distB="0" distL="114935" distR="114935" simplePos="0" relativeHeight="251658752" behindDoc="0" locked="0" layoutInCell="1" allowOverlap="1" wp14:anchorId="0A965D32" wp14:editId="4581EC8E">
          <wp:simplePos x="0" y="0"/>
          <wp:positionH relativeFrom="column">
            <wp:posOffset>3140075</wp:posOffset>
          </wp:positionH>
          <wp:positionV relativeFrom="paragraph">
            <wp:posOffset>2540</wp:posOffset>
          </wp:positionV>
          <wp:extent cx="318770" cy="314325"/>
          <wp:effectExtent l="0" t="0" r="508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4DBB0" w14:textId="77777777" w:rsidR="00C93664" w:rsidRDefault="00C93664" w:rsidP="00C93664">
    <w:pPr>
      <w:pStyle w:val="Intestazione"/>
      <w:jc w:val="center"/>
      <w:rPr>
        <w:rFonts w:ascii="Arial" w:hAnsi="Arial" w:cs="Arial"/>
        <w:b/>
        <w:color w:val="333333"/>
        <w:sz w:val="12"/>
        <w:szCs w:val="12"/>
        <w:lang w:val="it-IT"/>
      </w:rPr>
    </w:pPr>
  </w:p>
  <w:p w14:paraId="51ACC781" w14:textId="77777777" w:rsidR="00005073" w:rsidRPr="00005073" w:rsidRDefault="00005073" w:rsidP="00C93664">
    <w:pPr>
      <w:pStyle w:val="Intestazione"/>
      <w:jc w:val="center"/>
      <w:rPr>
        <w:rFonts w:ascii="Arial" w:hAnsi="Arial" w:cs="Arial"/>
        <w:b/>
        <w:color w:val="333333"/>
        <w:sz w:val="2"/>
        <w:szCs w:val="2"/>
        <w:lang w:val="it-IT"/>
      </w:rPr>
    </w:pPr>
  </w:p>
  <w:p w14:paraId="6C6E6E29" w14:textId="77777777" w:rsidR="00C93664" w:rsidRPr="00F258D3" w:rsidRDefault="00C93664" w:rsidP="00C93664">
    <w:pPr>
      <w:pStyle w:val="Intestazione"/>
      <w:jc w:val="center"/>
      <w:rPr>
        <w:rFonts w:ascii="Monotype Corsiva" w:hAnsi="Monotype Corsiva" w:cs="Monotype Corsiva"/>
        <w:b/>
        <w:color w:val="808080"/>
        <w:sz w:val="14"/>
        <w:szCs w:val="14"/>
      </w:rPr>
    </w:pPr>
    <w:r w:rsidRPr="00F258D3">
      <w:rPr>
        <w:rFonts w:ascii="Arial" w:hAnsi="Arial" w:cs="Arial"/>
        <w:b/>
        <w:color w:val="333333"/>
        <w:sz w:val="14"/>
        <w:szCs w:val="14"/>
      </w:rPr>
      <w:t>FEDERAZIONE NAZIONALE MAESTRI DEL LAVORO</w:t>
    </w:r>
  </w:p>
  <w:p w14:paraId="638513FA" w14:textId="77777777" w:rsidR="00CF2C0B" w:rsidRPr="00F258D3" w:rsidRDefault="00CF2C0B">
    <w:pPr>
      <w:pStyle w:val="Intestazione"/>
      <w:ind w:firstLine="180"/>
      <w:rPr>
        <w:rFonts w:ascii="Monotype Corsiva" w:hAnsi="Monotype Corsiva" w:cs="Monotype Corsiva"/>
        <w:color w:val="4D4D4D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AF03" w14:textId="77777777" w:rsidR="00985326" w:rsidRPr="002861E7" w:rsidRDefault="00BF4ACC">
    <w:pPr>
      <w:pStyle w:val="Intestazione"/>
      <w:ind w:firstLine="1440"/>
      <w:rPr>
        <w:rFonts w:ascii="Monotype Corsiva" w:hAnsi="Monotype Corsiva" w:cs="Monotype Corsiva"/>
        <w:b/>
        <w:color w:val="333333"/>
        <w:sz w:val="48"/>
        <w:szCs w:val="48"/>
      </w:rPr>
    </w:pPr>
    <w:r>
      <w:rPr>
        <w:rFonts w:ascii="Times New Roman" w:hAnsi="Times New Roman"/>
        <w:noProof/>
        <w:color w:val="auto"/>
        <w:sz w:val="48"/>
        <w:szCs w:val="48"/>
        <w:lang w:val="it-IT" w:eastAsia="it-IT"/>
      </w:rPr>
      <w:drawing>
        <wp:anchor distT="0" distB="0" distL="114935" distR="114935" simplePos="0" relativeHeight="251657728" behindDoc="0" locked="0" layoutInCell="1" allowOverlap="1" wp14:anchorId="16A85AB0" wp14:editId="53ABC137">
          <wp:simplePos x="0" y="0"/>
          <wp:positionH relativeFrom="column">
            <wp:posOffset>2880995</wp:posOffset>
          </wp:positionH>
          <wp:positionV relativeFrom="paragraph">
            <wp:posOffset>10160</wp:posOffset>
          </wp:positionV>
          <wp:extent cx="738505" cy="728980"/>
          <wp:effectExtent l="0" t="0" r="444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28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6F1C3" w14:textId="77777777" w:rsidR="00985326" w:rsidRPr="003E3F61" w:rsidRDefault="00985326">
    <w:pPr>
      <w:pStyle w:val="Intestazione"/>
      <w:ind w:firstLine="1440"/>
      <w:rPr>
        <w:rFonts w:ascii="Monotype Corsiva" w:hAnsi="Monotype Corsiva" w:cs="Monotype Corsiva"/>
        <w:b/>
        <w:color w:val="333333"/>
        <w:sz w:val="24"/>
        <w:szCs w:val="24"/>
      </w:rPr>
    </w:pPr>
  </w:p>
  <w:p w14:paraId="3BD5A05B" w14:textId="77777777" w:rsidR="00CF2C0B" w:rsidRPr="004378E5" w:rsidRDefault="00985326" w:rsidP="00005073">
    <w:pPr>
      <w:pStyle w:val="Intestazione"/>
      <w:spacing w:after="0"/>
      <w:jc w:val="center"/>
      <w:rPr>
        <w:rFonts w:ascii="Monotype Corsiva" w:hAnsi="Monotype Corsiva" w:cs="Monotype Corsiva"/>
        <w:color w:val="808080"/>
      </w:rPr>
    </w:pPr>
    <w:r w:rsidRPr="004378E5">
      <w:rPr>
        <w:rFonts w:ascii="Arial" w:hAnsi="Arial" w:cs="Arial"/>
        <w:color w:val="333333"/>
      </w:rPr>
      <w:t>FEDERAZIONE NAZIONALE MAESTRI DEL LAVORO</w:t>
    </w:r>
  </w:p>
  <w:p w14:paraId="0D7586B9" w14:textId="77777777" w:rsidR="00CF2C0B" w:rsidRPr="00AD6B6B" w:rsidRDefault="00AD6B6B" w:rsidP="002C2DC8">
    <w:pPr>
      <w:pStyle w:val="Intestazione"/>
      <w:spacing w:after="80"/>
      <w:jc w:val="center"/>
      <w:rPr>
        <w:rFonts w:ascii="Arial" w:hAnsi="Arial" w:cs="Arial"/>
        <w:color w:val="4D4D4D"/>
        <w:lang w:val="it-IT"/>
      </w:rPr>
    </w:pPr>
    <w:r>
      <w:rPr>
        <w:rFonts w:ascii="Arial" w:hAnsi="Arial" w:cs="Arial"/>
        <w:color w:val="4D4D4D"/>
        <w:lang w:val="it-IT"/>
      </w:rPr>
      <w:t>Consolato Provinciale di Lucca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4E4D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lang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eastAsia="zh-CN" w:bidi="hi-IN"/>
      </w:rPr>
    </w:lvl>
  </w:abstractNum>
  <w:abstractNum w:abstractNumId="2" w15:restartNumberingAfterBreak="0">
    <w:nsid w:val="00C1139B"/>
    <w:multiLevelType w:val="hybridMultilevel"/>
    <w:tmpl w:val="2308666E"/>
    <w:lvl w:ilvl="0" w:tplc="EB360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10FFD"/>
    <w:multiLevelType w:val="hybridMultilevel"/>
    <w:tmpl w:val="0CAC65C0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6844"/>
    <w:multiLevelType w:val="hybridMultilevel"/>
    <w:tmpl w:val="CA84A17E"/>
    <w:lvl w:ilvl="0" w:tplc="E22A0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F6CA7"/>
    <w:multiLevelType w:val="hybridMultilevel"/>
    <w:tmpl w:val="F6C21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3887"/>
    <w:multiLevelType w:val="hybridMultilevel"/>
    <w:tmpl w:val="A456F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70AE"/>
    <w:multiLevelType w:val="hybridMultilevel"/>
    <w:tmpl w:val="007CFD08"/>
    <w:lvl w:ilvl="0" w:tplc="AD8C71E6">
      <w:numFmt w:val="bullet"/>
      <w:lvlText w:val="–"/>
      <w:lvlJc w:val="left"/>
      <w:pPr>
        <w:ind w:left="720" w:hanging="360"/>
      </w:pPr>
      <w:rPr>
        <w:rFonts w:ascii="CIDFont+F3" w:eastAsia="Calibri" w:hAnsi="CIDFont+F3" w:cs="CIDFont+F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3234"/>
    <w:multiLevelType w:val="hybridMultilevel"/>
    <w:tmpl w:val="6D4A3B94"/>
    <w:lvl w:ilvl="0" w:tplc="BA109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1D29"/>
    <w:multiLevelType w:val="hybridMultilevel"/>
    <w:tmpl w:val="EE90AC00"/>
    <w:lvl w:ilvl="0" w:tplc="4EB4B2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7F26"/>
    <w:multiLevelType w:val="hybridMultilevel"/>
    <w:tmpl w:val="82382154"/>
    <w:lvl w:ilvl="0" w:tplc="2F48616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940669"/>
    <w:multiLevelType w:val="hybridMultilevel"/>
    <w:tmpl w:val="C0D6782E"/>
    <w:lvl w:ilvl="0" w:tplc="E4E85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347C4"/>
    <w:multiLevelType w:val="multilevel"/>
    <w:tmpl w:val="0712B4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b/>
        <w:bCs/>
      </w:rPr>
    </w:lvl>
  </w:abstractNum>
  <w:abstractNum w:abstractNumId="13" w15:restartNumberingAfterBreak="0">
    <w:nsid w:val="336E457A"/>
    <w:multiLevelType w:val="hybridMultilevel"/>
    <w:tmpl w:val="8A16189A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CF5D00"/>
    <w:multiLevelType w:val="hybridMultilevel"/>
    <w:tmpl w:val="319EDD36"/>
    <w:lvl w:ilvl="0" w:tplc="A0708E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976EE"/>
    <w:multiLevelType w:val="hybridMultilevel"/>
    <w:tmpl w:val="C086733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46603F"/>
    <w:multiLevelType w:val="hybridMultilevel"/>
    <w:tmpl w:val="A1D4DF92"/>
    <w:lvl w:ilvl="0" w:tplc="00C6EB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CF3BDC"/>
    <w:multiLevelType w:val="hybridMultilevel"/>
    <w:tmpl w:val="6906AD0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863923"/>
    <w:multiLevelType w:val="hybridMultilevel"/>
    <w:tmpl w:val="2F3A1B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0F47"/>
    <w:multiLevelType w:val="hybridMultilevel"/>
    <w:tmpl w:val="01E89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92122">
    <w:abstractNumId w:val="13"/>
  </w:num>
  <w:num w:numId="2" w16cid:durableId="172763364">
    <w:abstractNumId w:val="8"/>
  </w:num>
  <w:num w:numId="3" w16cid:durableId="1695616306">
    <w:abstractNumId w:val="3"/>
  </w:num>
  <w:num w:numId="4" w16cid:durableId="560482693">
    <w:abstractNumId w:val="7"/>
  </w:num>
  <w:num w:numId="5" w16cid:durableId="515266449">
    <w:abstractNumId w:val="15"/>
  </w:num>
  <w:num w:numId="6" w16cid:durableId="13862951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6982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0027575">
    <w:abstractNumId w:val="2"/>
  </w:num>
  <w:num w:numId="9" w16cid:durableId="1098212812">
    <w:abstractNumId w:val="18"/>
  </w:num>
  <w:num w:numId="10" w16cid:durableId="165295099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4716068">
    <w:abstractNumId w:val="9"/>
  </w:num>
  <w:num w:numId="12" w16cid:durableId="537855397">
    <w:abstractNumId w:val="10"/>
  </w:num>
  <w:num w:numId="13" w16cid:durableId="1362433322">
    <w:abstractNumId w:val="16"/>
  </w:num>
  <w:num w:numId="14" w16cid:durableId="1067530392">
    <w:abstractNumId w:val="17"/>
  </w:num>
  <w:num w:numId="15" w16cid:durableId="374937451">
    <w:abstractNumId w:val="19"/>
  </w:num>
  <w:num w:numId="16" w16cid:durableId="20339913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6929386">
    <w:abstractNumId w:val="5"/>
  </w:num>
  <w:num w:numId="18" w16cid:durableId="863708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6436515">
    <w:abstractNumId w:val="6"/>
  </w:num>
  <w:num w:numId="20" w16cid:durableId="26234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73"/>
    <w:rsid w:val="00003B7A"/>
    <w:rsid w:val="00005073"/>
    <w:rsid w:val="00005917"/>
    <w:rsid w:val="00014229"/>
    <w:rsid w:val="00017117"/>
    <w:rsid w:val="00021ABF"/>
    <w:rsid w:val="00025800"/>
    <w:rsid w:val="0002747E"/>
    <w:rsid w:val="00064856"/>
    <w:rsid w:val="00073F17"/>
    <w:rsid w:val="000930D6"/>
    <w:rsid w:val="00097A2D"/>
    <w:rsid w:val="000A4AF3"/>
    <w:rsid w:val="000B1FB1"/>
    <w:rsid w:val="000C3543"/>
    <w:rsid w:val="000C5C1B"/>
    <w:rsid w:val="000D1DF5"/>
    <w:rsid w:val="000D2A00"/>
    <w:rsid w:val="000D49B6"/>
    <w:rsid w:val="000E0101"/>
    <w:rsid w:val="001150DB"/>
    <w:rsid w:val="00115FDC"/>
    <w:rsid w:val="00146637"/>
    <w:rsid w:val="0017041C"/>
    <w:rsid w:val="001720C7"/>
    <w:rsid w:val="00174258"/>
    <w:rsid w:val="0017615E"/>
    <w:rsid w:val="00177A6A"/>
    <w:rsid w:val="0018613F"/>
    <w:rsid w:val="00186484"/>
    <w:rsid w:val="00195C82"/>
    <w:rsid w:val="001975C5"/>
    <w:rsid w:val="001A5DA0"/>
    <w:rsid w:val="001C096C"/>
    <w:rsid w:val="001C4605"/>
    <w:rsid w:val="001C559C"/>
    <w:rsid w:val="001D3034"/>
    <w:rsid w:val="001E6227"/>
    <w:rsid w:val="001F6F0A"/>
    <w:rsid w:val="001F7BE6"/>
    <w:rsid w:val="00217763"/>
    <w:rsid w:val="00227764"/>
    <w:rsid w:val="0025212F"/>
    <w:rsid w:val="00254F86"/>
    <w:rsid w:val="002641D0"/>
    <w:rsid w:val="0027626C"/>
    <w:rsid w:val="00280D68"/>
    <w:rsid w:val="002861E7"/>
    <w:rsid w:val="002905FC"/>
    <w:rsid w:val="00295951"/>
    <w:rsid w:val="00296A6F"/>
    <w:rsid w:val="002A75AC"/>
    <w:rsid w:val="002B17EC"/>
    <w:rsid w:val="002C2DC8"/>
    <w:rsid w:val="002D1594"/>
    <w:rsid w:val="002F1FF3"/>
    <w:rsid w:val="002F6001"/>
    <w:rsid w:val="002F7B2E"/>
    <w:rsid w:val="003072E8"/>
    <w:rsid w:val="003177BB"/>
    <w:rsid w:val="00320EB2"/>
    <w:rsid w:val="0034492F"/>
    <w:rsid w:val="00355900"/>
    <w:rsid w:val="00376E59"/>
    <w:rsid w:val="00381F88"/>
    <w:rsid w:val="003859B4"/>
    <w:rsid w:val="003861D6"/>
    <w:rsid w:val="003878C7"/>
    <w:rsid w:val="00390195"/>
    <w:rsid w:val="003A63A8"/>
    <w:rsid w:val="003B71E6"/>
    <w:rsid w:val="003D53E5"/>
    <w:rsid w:val="003E3F61"/>
    <w:rsid w:val="003E5C81"/>
    <w:rsid w:val="003F3098"/>
    <w:rsid w:val="00412875"/>
    <w:rsid w:val="0042142A"/>
    <w:rsid w:val="00426234"/>
    <w:rsid w:val="004378E5"/>
    <w:rsid w:val="0044472C"/>
    <w:rsid w:val="00471E2D"/>
    <w:rsid w:val="004A07A1"/>
    <w:rsid w:val="004B051D"/>
    <w:rsid w:val="004B2741"/>
    <w:rsid w:val="004B71C2"/>
    <w:rsid w:val="004D7404"/>
    <w:rsid w:val="004E5BCA"/>
    <w:rsid w:val="004E7D48"/>
    <w:rsid w:val="00502B47"/>
    <w:rsid w:val="00506A2E"/>
    <w:rsid w:val="005172E4"/>
    <w:rsid w:val="00521AD5"/>
    <w:rsid w:val="005347A7"/>
    <w:rsid w:val="0055225B"/>
    <w:rsid w:val="00555EF4"/>
    <w:rsid w:val="00560118"/>
    <w:rsid w:val="00564C0E"/>
    <w:rsid w:val="00573E5F"/>
    <w:rsid w:val="00574E37"/>
    <w:rsid w:val="005833B1"/>
    <w:rsid w:val="005873F6"/>
    <w:rsid w:val="00594C02"/>
    <w:rsid w:val="005961D7"/>
    <w:rsid w:val="005A2A55"/>
    <w:rsid w:val="005B0716"/>
    <w:rsid w:val="005C53BE"/>
    <w:rsid w:val="005E03DD"/>
    <w:rsid w:val="005F4F4B"/>
    <w:rsid w:val="00634503"/>
    <w:rsid w:val="00642155"/>
    <w:rsid w:val="00644DD0"/>
    <w:rsid w:val="006632FA"/>
    <w:rsid w:val="0069439F"/>
    <w:rsid w:val="006962FD"/>
    <w:rsid w:val="006A4799"/>
    <w:rsid w:val="006C6192"/>
    <w:rsid w:val="006C628C"/>
    <w:rsid w:val="006D26A0"/>
    <w:rsid w:val="006D3F47"/>
    <w:rsid w:val="006E6785"/>
    <w:rsid w:val="006F3869"/>
    <w:rsid w:val="00702672"/>
    <w:rsid w:val="00702FCC"/>
    <w:rsid w:val="00703302"/>
    <w:rsid w:val="007274E1"/>
    <w:rsid w:val="00740F9C"/>
    <w:rsid w:val="00747D19"/>
    <w:rsid w:val="007604C8"/>
    <w:rsid w:val="00773CCA"/>
    <w:rsid w:val="00780DC1"/>
    <w:rsid w:val="007977C5"/>
    <w:rsid w:val="007D1BD8"/>
    <w:rsid w:val="007D2A16"/>
    <w:rsid w:val="007E2865"/>
    <w:rsid w:val="007F0507"/>
    <w:rsid w:val="007F56E6"/>
    <w:rsid w:val="00802E65"/>
    <w:rsid w:val="008343F0"/>
    <w:rsid w:val="00882CBD"/>
    <w:rsid w:val="00887349"/>
    <w:rsid w:val="008964E6"/>
    <w:rsid w:val="008A0D43"/>
    <w:rsid w:val="008A1424"/>
    <w:rsid w:val="008B1F0D"/>
    <w:rsid w:val="008B4467"/>
    <w:rsid w:val="008C61BD"/>
    <w:rsid w:val="008C7E25"/>
    <w:rsid w:val="008D22AE"/>
    <w:rsid w:val="008E132D"/>
    <w:rsid w:val="008E269B"/>
    <w:rsid w:val="008E29E1"/>
    <w:rsid w:val="008E37BD"/>
    <w:rsid w:val="008F2ED8"/>
    <w:rsid w:val="00901AE8"/>
    <w:rsid w:val="009330E4"/>
    <w:rsid w:val="00934B0D"/>
    <w:rsid w:val="0093523A"/>
    <w:rsid w:val="00942693"/>
    <w:rsid w:val="009470C4"/>
    <w:rsid w:val="00961A53"/>
    <w:rsid w:val="00962ECE"/>
    <w:rsid w:val="00970025"/>
    <w:rsid w:val="00971AB8"/>
    <w:rsid w:val="00985326"/>
    <w:rsid w:val="009861D9"/>
    <w:rsid w:val="009A12D4"/>
    <w:rsid w:val="009A4DAA"/>
    <w:rsid w:val="009B4744"/>
    <w:rsid w:val="009B501B"/>
    <w:rsid w:val="009B5B64"/>
    <w:rsid w:val="009C6AC1"/>
    <w:rsid w:val="009C7391"/>
    <w:rsid w:val="009D2008"/>
    <w:rsid w:val="009D2BF5"/>
    <w:rsid w:val="009D38ED"/>
    <w:rsid w:val="009D4EC7"/>
    <w:rsid w:val="009E4805"/>
    <w:rsid w:val="009F0049"/>
    <w:rsid w:val="009F34A9"/>
    <w:rsid w:val="009F6637"/>
    <w:rsid w:val="009F6693"/>
    <w:rsid w:val="00A11561"/>
    <w:rsid w:val="00A136D0"/>
    <w:rsid w:val="00A328F7"/>
    <w:rsid w:val="00A439CA"/>
    <w:rsid w:val="00A53593"/>
    <w:rsid w:val="00A559CC"/>
    <w:rsid w:val="00A55A34"/>
    <w:rsid w:val="00A64871"/>
    <w:rsid w:val="00A70531"/>
    <w:rsid w:val="00A717E2"/>
    <w:rsid w:val="00A72D4F"/>
    <w:rsid w:val="00A75609"/>
    <w:rsid w:val="00A81B10"/>
    <w:rsid w:val="00A86550"/>
    <w:rsid w:val="00AA6D74"/>
    <w:rsid w:val="00AC2C12"/>
    <w:rsid w:val="00AD6B6B"/>
    <w:rsid w:val="00AF0B5A"/>
    <w:rsid w:val="00AF68E7"/>
    <w:rsid w:val="00B07CC4"/>
    <w:rsid w:val="00B105A9"/>
    <w:rsid w:val="00B16FC0"/>
    <w:rsid w:val="00B23861"/>
    <w:rsid w:val="00B27B00"/>
    <w:rsid w:val="00B31EFD"/>
    <w:rsid w:val="00B63CC4"/>
    <w:rsid w:val="00B66081"/>
    <w:rsid w:val="00B9688B"/>
    <w:rsid w:val="00BA3A6C"/>
    <w:rsid w:val="00BB6B94"/>
    <w:rsid w:val="00BC291B"/>
    <w:rsid w:val="00BD2644"/>
    <w:rsid w:val="00BE5032"/>
    <w:rsid w:val="00BF1550"/>
    <w:rsid w:val="00BF4ACC"/>
    <w:rsid w:val="00BF6252"/>
    <w:rsid w:val="00C02A59"/>
    <w:rsid w:val="00C02F34"/>
    <w:rsid w:val="00C15DEC"/>
    <w:rsid w:val="00C17BAD"/>
    <w:rsid w:val="00C232A9"/>
    <w:rsid w:val="00C30973"/>
    <w:rsid w:val="00C30F1B"/>
    <w:rsid w:val="00C31B86"/>
    <w:rsid w:val="00C37590"/>
    <w:rsid w:val="00C4273D"/>
    <w:rsid w:val="00C45AF5"/>
    <w:rsid w:val="00C510F3"/>
    <w:rsid w:val="00C61DE2"/>
    <w:rsid w:val="00C62EF3"/>
    <w:rsid w:val="00C702FB"/>
    <w:rsid w:val="00C75B3E"/>
    <w:rsid w:val="00C8336C"/>
    <w:rsid w:val="00C87D8D"/>
    <w:rsid w:val="00C90D8D"/>
    <w:rsid w:val="00C92662"/>
    <w:rsid w:val="00C93664"/>
    <w:rsid w:val="00C94DEA"/>
    <w:rsid w:val="00CC0BA3"/>
    <w:rsid w:val="00CC1CD3"/>
    <w:rsid w:val="00CC5110"/>
    <w:rsid w:val="00CD1B2D"/>
    <w:rsid w:val="00CD2C8F"/>
    <w:rsid w:val="00CE12E5"/>
    <w:rsid w:val="00CE4A89"/>
    <w:rsid w:val="00CF086F"/>
    <w:rsid w:val="00CF2C0B"/>
    <w:rsid w:val="00D04301"/>
    <w:rsid w:val="00D15DF7"/>
    <w:rsid w:val="00D24A55"/>
    <w:rsid w:val="00D24A95"/>
    <w:rsid w:val="00D26049"/>
    <w:rsid w:val="00D3382E"/>
    <w:rsid w:val="00D339CF"/>
    <w:rsid w:val="00D62876"/>
    <w:rsid w:val="00D66FE5"/>
    <w:rsid w:val="00D70F49"/>
    <w:rsid w:val="00D748EB"/>
    <w:rsid w:val="00D76105"/>
    <w:rsid w:val="00D84CBB"/>
    <w:rsid w:val="00D87CCC"/>
    <w:rsid w:val="00D91CEA"/>
    <w:rsid w:val="00DB2FA7"/>
    <w:rsid w:val="00DF1611"/>
    <w:rsid w:val="00DF56BC"/>
    <w:rsid w:val="00DF580D"/>
    <w:rsid w:val="00E03399"/>
    <w:rsid w:val="00E07572"/>
    <w:rsid w:val="00E25750"/>
    <w:rsid w:val="00E3456C"/>
    <w:rsid w:val="00E41686"/>
    <w:rsid w:val="00E53D80"/>
    <w:rsid w:val="00E543D6"/>
    <w:rsid w:val="00E85339"/>
    <w:rsid w:val="00E92CC3"/>
    <w:rsid w:val="00E93968"/>
    <w:rsid w:val="00EA21A1"/>
    <w:rsid w:val="00EB2F3E"/>
    <w:rsid w:val="00EB75F8"/>
    <w:rsid w:val="00EC4798"/>
    <w:rsid w:val="00EC64D7"/>
    <w:rsid w:val="00ED23E5"/>
    <w:rsid w:val="00ED47ED"/>
    <w:rsid w:val="00EE3092"/>
    <w:rsid w:val="00F0276A"/>
    <w:rsid w:val="00F06477"/>
    <w:rsid w:val="00F11FB9"/>
    <w:rsid w:val="00F221AC"/>
    <w:rsid w:val="00F258D3"/>
    <w:rsid w:val="00F353E7"/>
    <w:rsid w:val="00F40F23"/>
    <w:rsid w:val="00F41834"/>
    <w:rsid w:val="00F552BD"/>
    <w:rsid w:val="00F571F5"/>
    <w:rsid w:val="00F603FC"/>
    <w:rsid w:val="00F607BF"/>
    <w:rsid w:val="00F63B30"/>
    <w:rsid w:val="00F874FB"/>
    <w:rsid w:val="00F876A2"/>
    <w:rsid w:val="00F901E6"/>
    <w:rsid w:val="00FB2D45"/>
    <w:rsid w:val="00FD1E5D"/>
    <w:rsid w:val="00FF1B3A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F5745"/>
  <w15:docId w15:val="{E2EBBBFD-615A-4547-B706-4674DE7B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073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4E7D48"/>
  </w:style>
  <w:style w:type="character" w:customStyle="1" w:styleId="WW8Num2z0">
    <w:name w:val="WW8Num2z0"/>
    <w:uiPriority w:val="99"/>
    <w:rsid w:val="004E7D48"/>
    <w:rPr>
      <w:b/>
      <w:color w:val="auto"/>
    </w:rPr>
  </w:style>
  <w:style w:type="character" w:customStyle="1" w:styleId="WW8Num2z1">
    <w:name w:val="WW8Num2z1"/>
    <w:uiPriority w:val="99"/>
    <w:rsid w:val="004E7D48"/>
    <w:rPr>
      <w:rFonts w:ascii="Times New Roman" w:hAnsi="Times New Roman"/>
    </w:rPr>
  </w:style>
  <w:style w:type="character" w:customStyle="1" w:styleId="WW8Num2z2">
    <w:name w:val="WW8Num2z2"/>
    <w:uiPriority w:val="99"/>
    <w:rsid w:val="004E7D48"/>
  </w:style>
  <w:style w:type="character" w:customStyle="1" w:styleId="WW8Num2z3">
    <w:name w:val="WW8Num2z3"/>
    <w:uiPriority w:val="99"/>
    <w:rsid w:val="004E7D48"/>
  </w:style>
  <w:style w:type="character" w:customStyle="1" w:styleId="WW8Num2z4">
    <w:name w:val="WW8Num2z4"/>
    <w:uiPriority w:val="99"/>
    <w:rsid w:val="004E7D48"/>
  </w:style>
  <w:style w:type="character" w:customStyle="1" w:styleId="WW8Num2z5">
    <w:name w:val="WW8Num2z5"/>
    <w:uiPriority w:val="99"/>
    <w:rsid w:val="004E7D48"/>
  </w:style>
  <w:style w:type="character" w:customStyle="1" w:styleId="WW8Num2z6">
    <w:name w:val="WW8Num2z6"/>
    <w:uiPriority w:val="99"/>
    <w:rsid w:val="004E7D48"/>
  </w:style>
  <w:style w:type="character" w:customStyle="1" w:styleId="WW8Num2z7">
    <w:name w:val="WW8Num2z7"/>
    <w:uiPriority w:val="99"/>
    <w:rsid w:val="004E7D48"/>
  </w:style>
  <w:style w:type="character" w:customStyle="1" w:styleId="WW8Num2z8">
    <w:name w:val="WW8Num2z8"/>
    <w:uiPriority w:val="99"/>
    <w:rsid w:val="004E7D48"/>
  </w:style>
  <w:style w:type="character" w:customStyle="1" w:styleId="WW8Num3z0">
    <w:name w:val="WW8Num3z0"/>
    <w:uiPriority w:val="99"/>
    <w:rsid w:val="004E7D48"/>
    <w:rPr>
      <w:b/>
    </w:rPr>
  </w:style>
  <w:style w:type="character" w:customStyle="1" w:styleId="WW8Num3z1">
    <w:name w:val="WW8Num3z1"/>
    <w:uiPriority w:val="99"/>
    <w:rsid w:val="004E7D48"/>
    <w:rPr>
      <w:rFonts w:ascii="Symbol" w:hAnsi="Symbol"/>
    </w:rPr>
  </w:style>
  <w:style w:type="character" w:customStyle="1" w:styleId="WW8Num3z2">
    <w:name w:val="WW8Num3z2"/>
    <w:uiPriority w:val="99"/>
    <w:rsid w:val="004E7D48"/>
    <w:rPr>
      <w:rFonts w:ascii="Times New Roman" w:hAnsi="Times New Roman"/>
    </w:rPr>
  </w:style>
  <w:style w:type="character" w:customStyle="1" w:styleId="WW8Num3z3">
    <w:name w:val="WW8Num3z3"/>
    <w:uiPriority w:val="99"/>
    <w:rsid w:val="004E7D48"/>
  </w:style>
  <w:style w:type="character" w:customStyle="1" w:styleId="WW8Num3z4">
    <w:name w:val="WW8Num3z4"/>
    <w:uiPriority w:val="99"/>
    <w:rsid w:val="004E7D48"/>
  </w:style>
  <w:style w:type="character" w:customStyle="1" w:styleId="WW8Num3z5">
    <w:name w:val="WW8Num3z5"/>
    <w:uiPriority w:val="99"/>
    <w:rsid w:val="004E7D48"/>
  </w:style>
  <w:style w:type="character" w:customStyle="1" w:styleId="WW8Num3z6">
    <w:name w:val="WW8Num3z6"/>
    <w:uiPriority w:val="99"/>
    <w:rsid w:val="004E7D48"/>
  </w:style>
  <w:style w:type="character" w:customStyle="1" w:styleId="WW8Num3z7">
    <w:name w:val="WW8Num3z7"/>
    <w:uiPriority w:val="99"/>
    <w:rsid w:val="004E7D48"/>
  </w:style>
  <w:style w:type="character" w:customStyle="1" w:styleId="WW8Num3z8">
    <w:name w:val="WW8Num3z8"/>
    <w:uiPriority w:val="99"/>
    <w:rsid w:val="004E7D48"/>
  </w:style>
  <w:style w:type="character" w:customStyle="1" w:styleId="WW8Num4z0">
    <w:name w:val="WW8Num4z0"/>
    <w:uiPriority w:val="99"/>
    <w:rsid w:val="004E7D48"/>
    <w:rPr>
      <w:b/>
    </w:rPr>
  </w:style>
  <w:style w:type="character" w:customStyle="1" w:styleId="WW8Num4z1">
    <w:name w:val="WW8Num4z1"/>
    <w:uiPriority w:val="99"/>
    <w:rsid w:val="004E7D48"/>
  </w:style>
  <w:style w:type="character" w:customStyle="1" w:styleId="WW8Num4z2">
    <w:name w:val="WW8Num4z2"/>
    <w:uiPriority w:val="99"/>
    <w:rsid w:val="004E7D48"/>
  </w:style>
  <w:style w:type="character" w:customStyle="1" w:styleId="WW8Num4z3">
    <w:name w:val="WW8Num4z3"/>
    <w:uiPriority w:val="99"/>
    <w:rsid w:val="004E7D48"/>
  </w:style>
  <w:style w:type="character" w:customStyle="1" w:styleId="WW8Num4z4">
    <w:name w:val="WW8Num4z4"/>
    <w:uiPriority w:val="99"/>
    <w:rsid w:val="004E7D48"/>
  </w:style>
  <w:style w:type="character" w:customStyle="1" w:styleId="WW8Num4z5">
    <w:name w:val="WW8Num4z5"/>
    <w:uiPriority w:val="99"/>
    <w:rsid w:val="004E7D48"/>
  </w:style>
  <w:style w:type="character" w:customStyle="1" w:styleId="WW8Num4z6">
    <w:name w:val="WW8Num4z6"/>
    <w:uiPriority w:val="99"/>
    <w:rsid w:val="004E7D48"/>
  </w:style>
  <w:style w:type="character" w:customStyle="1" w:styleId="WW8Num4z7">
    <w:name w:val="WW8Num4z7"/>
    <w:uiPriority w:val="99"/>
    <w:rsid w:val="004E7D48"/>
  </w:style>
  <w:style w:type="character" w:customStyle="1" w:styleId="WW8Num4z8">
    <w:name w:val="WW8Num4z8"/>
    <w:uiPriority w:val="99"/>
    <w:rsid w:val="004E7D48"/>
  </w:style>
  <w:style w:type="character" w:customStyle="1" w:styleId="WW8Num5z0">
    <w:name w:val="WW8Num5z0"/>
    <w:uiPriority w:val="99"/>
    <w:rsid w:val="004E7D48"/>
    <w:rPr>
      <w:rFonts w:ascii="Symbol" w:hAnsi="Symbol"/>
    </w:rPr>
  </w:style>
  <w:style w:type="character" w:customStyle="1" w:styleId="WW8Num5z1">
    <w:name w:val="WW8Num5z1"/>
    <w:uiPriority w:val="99"/>
    <w:rsid w:val="004E7D48"/>
    <w:rPr>
      <w:rFonts w:ascii="Courier New" w:hAnsi="Courier New"/>
    </w:rPr>
  </w:style>
  <w:style w:type="character" w:customStyle="1" w:styleId="WW8Num5z2">
    <w:name w:val="WW8Num5z2"/>
    <w:uiPriority w:val="99"/>
    <w:rsid w:val="004E7D48"/>
    <w:rPr>
      <w:rFonts w:ascii="Wingdings" w:hAnsi="Wingdings"/>
    </w:rPr>
  </w:style>
  <w:style w:type="character" w:customStyle="1" w:styleId="WW8Num6z0">
    <w:name w:val="WW8Num6z0"/>
    <w:uiPriority w:val="99"/>
    <w:rsid w:val="004E7D48"/>
    <w:rPr>
      <w:rFonts w:ascii="Symbol" w:hAnsi="Symbol"/>
    </w:rPr>
  </w:style>
  <w:style w:type="character" w:customStyle="1" w:styleId="WW8Num6z1">
    <w:name w:val="WW8Num6z1"/>
    <w:uiPriority w:val="99"/>
    <w:rsid w:val="004E7D48"/>
  </w:style>
  <w:style w:type="character" w:customStyle="1" w:styleId="WW8Num6z2">
    <w:name w:val="WW8Num6z2"/>
    <w:uiPriority w:val="99"/>
    <w:rsid w:val="004E7D48"/>
  </w:style>
  <w:style w:type="character" w:customStyle="1" w:styleId="WW8Num6z3">
    <w:name w:val="WW8Num6z3"/>
    <w:uiPriority w:val="99"/>
    <w:rsid w:val="004E7D48"/>
  </w:style>
  <w:style w:type="character" w:customStyle="1" w:styleId="WW8Num6z4">
    <w:name w:val="WW8Num6z4"/>
    <w:uiPriority w:val="99"/>
    <w:rsid w:val="004E7D48"/>
  </w:style>
  <w:style w:type="character" w:customStyle="1" w:styleId="WW8Num6z5">
    <w:name w:val="WW8Num6z5"/>
    <w:uiPriority w:val="99"/>
    <w:rsid w:val="004E7D48"/>
  </w:style>
  <w:style w:type="character" w:customStyle="1" w:styleId="WW8Num6z6">
    <w:name w:val="WW8Num6z6"/>
    <w:uiPriority w:val="99"/>
    <w:rsid w:val="004E7D48"/>
  </w:style>
  <w:style w:type="character" w:customStyle="1" w:styleId="WW8Num6z7">
    <w:name w:val="WW8Num6z7"/>
    <w:uiPriority w:val="99"/>
    <w:rsid w:val="004E7D48"/>
  </w:style>
  <w:style w:type="character" w:customStyle="1" w:styleId="WW8Num6z8">
    <w:name w:val="WW8Num6z8"/>
    <w:uiPriority w:val="99"/>
    <w:rsid w:val="004E7D48"/>
  </w:style>
  <w:style w:type="character" w:customStyle="1" w:styleId="WW8Num7z0">
    <w:name w:val="WW8Num7z0"/>
    <w:uiPriority w:val="99"/>
    <w:rsid w:val="004E7D48"/>
    <w:rPr>
      <w:b/>
    </w:rPr>
  </w:style>
  <w:style w:type="character" w:customStyle="1" w:styleId="WW8Num7z1">
    <w:name w:val="WW8Num7z1"/>
    <w:uiPriority w:val="99"/>
    <w:rsid w:val="004E7D48"/>
  </w:style>
  <w:style w:type="character" w:customStyle="1" w:styleId="WW8Num7z2">
    <w:name w:val="WW8Num7z2"/>
    <w:uiPriority w:val="99"/>
    <w:rsid w:val="004E7D48"/>
    <w:rPr>
      <w:rFonts w:ascii="Times New Roman" w:hAnsi="Times New Roman"/>
    </w:rPr>
  </w:style>
  <w:style w:type="character" w:customStyle="1" w:styleId="WW8Num7z3">
    <w:name w:val="WW8Num7z3"/>
    <w:uiPriority w:val="99"/>
    <w:rsid w:val="004E7D48"/>
  </w:style>
  <w:style w:type="character" w:customStyle="1" w:styleId="WW8Num7z4">
    <w:name w:val="WW8Num7z4"/>
    <w:uiPriority w:val="99"/>
    <w:rsid w:val="004E7D48"/>
  </w:style>
  <w:style w:type="character" w:customStyle="1" w:styleId="WW8Num7z5">
    <w:name w:val="WW8Num7z5"/>
    <w:uiPriority w:val="99"/>
    <w:rsid w:val="004E7D48"/>
  </w:style>
  <w:style w:type="character" w:customStyle="1" w:styleId="WW8Num7z6">
    <w:name w:val="WW8Num7z6"/>
    <w:uiPriority w:val="99"/>
    <w:rsid w:val="004E7D48"/>
  </w:style>
  <w:style w:type="character" w:customStyle="1" w:styleId="WW8Num7z7">
    <w:name w:val="WW8Num7z7"/>
    <w:uiPriority w:val="99"/>
    <w:rsid w:val="004E7D48"/>
  </w:style>
  <w:style w:type="character" w:customStyle="1" w:styleId="WW8Num7z8">
    <w:name w:val="WW8Num7z8"/>
    <w:uiPriority w:val="99"/>
    <w:rsid w:val="004E7D48"/>
  </w:style>
  <w:style w:type="character" w:customStyle="1" w:styleId="WW8Num8z0">
    <w:name w:val="WW8Num8z0"/>
    <w:uiPriority w:val="99"/>
    <w:rsid w:val="004E7D48"/>
    <w:rPr>
      <w:rFonts w:ascii="Times New Roman" w:hAnsi="Times New Roman"/>
    </w:rPr>
  </w:style>
  <w:style w:type="character" w:customStyle="1" w:styleId="WW8Num8z1">
    <w:name w:val="WW8Num8z1"/>
    <w:uiPriority w:val="99"/>
    <w:rsid w:val="004E7D48"/>
    <w:rPr>
      <w:rFonts w:ascii="Courier New" w:hAnsi="Courier New"/>
    </w:rPr>
  </w:style>
  <w:style w:type="character" w:customStyle="1" w:styleId="WW8Num8z2">
    <w:name w:val="WW8Num8z2"/>
    <w:uiPriority w:val="99"/>
    <w:rsid w:val="004E7D48"/>
    <w:rPr>
      <w:rFonts w:ascii="Wingdings" w:hAnsi="Wingdings"/>
    </w:rPr>
  </w:style>
  <w:style w:type="character" w:customStyle="1" w:styleId="WW8Num8z3">
    <w:name w:val="WW8Num8z3"/>
    <w:uiPriority w:val="99"/>
    <w:rsid w:val="004E7D48"/>
    <w:rPr>
      <w:rFonts w:ascii="Symbol" w:hAnsi="Symbol"/>
    </w:rPr>
  </w:style>
  <w:style w:type="character" w:customStyle="1" w:styleId="WW8Num9z0">
    <w:name w:val="WW8Num9z0"/>
    <w:uiPriority w:val="99"/>
    <w:rsid w:val="004E7D48"/>
  </w:style>
  <w:style w:type="character" w:customStyle="1" w:styleId="WW8Num9z1">
    <w:name w:val="WW8Num9z1"/>
    <w:uiPriority w:val="99"/>
    <w:rsid w:val="004E7D48"/>
  </w:style>
  <w:style w:type="character" w:customStyle="1" w:styleId="WW8Num9z2">
    <w:name w:val="WW8Num9z2"/>
    <w:uiPriority w:val="99"/>
    <w:rsid w:val="004E7D48"/>
  </w:style>
  <w:style w:type="character" w:customStyle="1" w:styleId="WW8Num9z3">
    <w:name w:val="WW8Num9z3"/>
    <w:uiPriority w:val="99"/>
    <w:rsid w:val="004E7D48"/>
  </w:style>
  <w:style w:type="character" w:customStyle="1" w:styleId="WW8Num9z4">
    <w:name w:val="WW8Num9z4"/>
    <w:uiPriority w:val="99"/>
    <w:rsid w:val="004E7D48"/>
  </w:style>
  <w:style w:type="character" w:customStyle="1" w:styleId="WW8Num9z5">
    <w:name w:val="WW8Num9z5"/>
    <w:uiPriority w:val="99"/>
    <w:rsid w:val="004E7D48"/>
  </w:style>
  <w:style w:type="character" w:customStyle="1" w:styleId="WW8Num9z6">
    <w:name w:val="WW8Num9z6"/>
    <w:uiPriority w:val="99"/>
    <w:rsid w:val="004E7D48"/>
  </w:style>
  <w:style w:type="character" w:customStyle="1" w:styleId="WW8Num9z7">
    <w:name w:val="WW8Num9z7"/>
    <w:uiPriority w:val="99"/>
    <w:rsid w:val="004E7D48"/>
  </w:style>
  <w:style w:type="character" w:customStyle="1" w:styleId="WW8Num9z8">
    <w:name w:val="WW8Num9z8"/>
    <w:uiPriority w:val="99"/>
    <w:rsid w:val="004E7D48"/>
  </w:style>
  <w:style w:type="character" w:customStyle="1" w:styleId="WW8Num10z0">
    <w:name w:val="WW8Num10z0"/>
    <w:uiPriority w:val="99"/>
    <w:rsid w:val="004E7D48"/>
    <w:rPr>
      <w:rFonts w:ascii="Wingdings" w:hAnsi="Wingdings"/>
    </w:rPr>
  </w:style>
  <w:style w:type="character" w:customStyle="1" w:styleId="WW8Num10z1">
    <w:name w:val="WW8Num10z1"/>
    <w:uiPriority w:val="99"/>
    <w:rsid w:val="004E7D48"/>
    <w:rPr>
      <w:rFonts w:ascii="Courier New" w:hAnsi="Courier New"/>
    </w:rPr>
  </w:style>
  <w:style w:type="character" w:customStyle="1" w:styleId="WW8Num10z3">
    <w:name w:val="WW8Num10z3"/>
    <w:uiPriority w:val="99"/>
    <w:rsid w:val="004E7D48"/>
    <w:rPr>
      <w:rFonts w:ascii="Symbol" w:hAnsi="Symbol"/>
    </w:rPr>
  </w:style>
  <w:style w:type="character" w:customStyle="1" w:styleId="WW8Num11z0">
    <w:name w:val="WW8Num11z0"/>
    <w:uiPriority w:val="99"/>
    <w:rsid w:val="004E7D48"/>
  </w:style>
  <w:style w:type="character" w:customStyle="1" w:styleId="WW8Num11z1">
    <w:name w:val="WW8Num11z1"/>
    <w:uiPriority w:val="99"/>
    <w:rsid w:val="004E7D48"/>
  </w:style>
  <w:style w:type="character" w:customStyle="1" w:styleId="WW8Num11z2">
    <w:name w:val="WW8Num11z2"/>
    <w:uiPriority w:val="99"/>
    <w:rsid w:val="004E7D48"/>
  </w:style>
  <w:style w:type="character" w:customStyle="1" w:styleId="WW8Num11z3">
    <w:name w:val="WW8Num11z3"/>
    <w:uiPriority w:val="99"/>
    <w:rsid w:val="004E7D48"/>
  </w:style>
  <w:style w:type="character" w:customStyle="1" w:styleId="WW8Num11z4">
    <w:name w:val="WW8Num11z4"/>
    <w:uiPriority w:val="99"/>
    <w:rsid w:val="004E7D48"/>
  </w:style>
  <w:style w:type="character" w:customStyle="1" w:styleId="WW8Num11z5">
    <w:name w:val="WW8Num11z5"/>
    <w:uiPriority w:val="99"/>
    <w:rsid w:val="004E7D48"/>
  </w:style>
  <w:style w:type="character" w:customStyle="1" w:styleId="WW8Num11z6">
    <w:name w:val="WW8Num11z6"/>
    <w:uiPriority w:val="99"/>
    <w:rsid w:val="004E7D48"/>
  </w:style>
  <w:style w:type="character" w:customStyle="1" w:styleId="WW8Num11z7">
    <w:name w:val="WW8Num11z7"/>
    <w:uiPriority w:val="99"/>
    <w:rsid w:val="004E7D48"/>
  </w:style>
  <w:style w:type="character" w:customStyle="1" w:styleId="WW8Num11z8">
    <w:name w:val="WW8Num11z8"/>
    <w:uiPriority w:val="99"/>
    <w:rsid w:val="004E7D48"/>
  </w:style>
  <w:style w:type="character" w:customStyle="1" w:styleId="WW8Num12z0">
    <w:name w:val="WW8Num12z0"/>
    <w:uiPriority w:val="99"/>
    <w:rsid w:val="004E7D48"/>
    <w:rPr>
      <w:rFonts w:ascii="Times New Roman" w:hAnsi="Times New Roman"/>
    </w:rPr>
  </w:style>
  <w:style w:type="character" w:customStyle="1" w:styleId="WW8Num12z1">
    <w:name w:val="WW8Num12z1"/>
    <w:uiPriority w:val="99"/>
    <w:rsid w:val="004E7D48"/>
    <w:rPr>
      <w:rFonts w:ascii="Courier New" w:hAnsi="Courier New"/>
    </w:rPr>
  </w:style>
  <w:style w:type="character" w:customStyle="1" w:styleId="WW8Num12z2">
    <w:name w:val="WW8Num12z2"/>
    <w:uiPriority w:val="99"/>
    <w:rsid w:val="004E7D48"/>
    <w:rPr>
      <w:rFonts w:ascii="Wingdings" w:hAnsi="Wingdings"/>
    </w:rPr>
  </w:style>
  <w:style w:type="character" w:customStyle="1" w:styleId="WW8Num12z3">
    <w:name w:val="WW8Num12z3"/>
    <w:uiPriority w:val="99"/>
    <w:rsid w:val="004E7D48"/>
    <w:rPr>
      <w:rFonts w:ascii="Symbol" w:hAnsi="Symbol"/>
    </w:rPr>
  </w:style>
  <w:style w:type="character" w:customStyle="1" w:styleId="WW8Num13z0">
    <w:name w:val="WW8Num13z0"/>
    <w:uiPriority w:val="99"/>
    <w:rsid w:val="004E7D48"/>
    <w:rPr>
      <w:rFonts w:ascii="Calibri" w:hAnsi="Calibri"/>
    </w:rPr>
  </w:style>
  <w:style w:type="character" w:customStyle="1" w:styleId="WW8Num13z1">
    <w:name w:val="WW8Num13z1"/>
    <w:uiPriority w:val="99"/>
    <w:rsid w:val="004E7D48"/>
  </w:style>
  <w:style w:type="character" w:customStyle="1" w:styleId="WW8Num13z2">
    <w:name w:val="WW8Num13z2"/>
    <w:uiPriority w:val="99"/>
    <w:rsid w:val="004E7D48"/>
  </w:style>
  <w:style w:type="character" w:customStyle="1" w:styleId="WW8Num13z3">
    <w:name w:val="WW8Num13z3"/>
    <w:uiPriority w:val="99"/>
    <w:rsid w:val="004E7D48"/>
  </w:style>
  <w:style w:type="character" w:customStyle="1" w:styleId="WW8Num13z4">
    <w:name w:val="WW8Num13z4"/>
    <w:uiPriority w:val="99"/>
    <w:rsid w:val="004E7D48"/>
  </w:style>
  <w:style w:type="character" w:customStyle="1" w:styleId="WW8Num13z5">
    <w:name w:val="WW8Num13z5"/>
    <w:uiPriority w:val="99"/>
    <w:rsid w:val="004E7D48"/>
  </w:style>
  <w:style w:type="character" w:customStyle="1" w:styleId="WW8Num13z6">
    <w:name w:val="WW8Num13z6"/>
    <w:uiPriority w:val="99"/>
    <w:rsid w:val="004E7D48"/>
  </w:style>
  <w:style w:type="character" w:customStyle="1" w:styleId="WW8Num13z7">
    <w:name w:val="WW8Num13z7"/>
    <w:uiPriority w:val="99"/>
    <w:rsid w:val="004E7D48"/>
  </w:style>
  <w:style w:type="character" w:customStyle="1" w:styleId="WW8Num13z8">
    <w:name w:val="WW8Num13z8"/>
    <w:uiPriority w:val="99"/>
    <w:rsid w:val="004E7D48"/>
  </w:style>
  <w:style w:type="character" w:customStyle="1" w:styleId="WW8Num14z0">
    <w:name w:val="WW8Num14z0"/>
    <w:uiPriority w:val="99"/>
    <w:rsid w:val="004E7D48"/>
  </w:style>
  <w:style w:type="character" w:customStyle="1" w:styleId="WW8Num14z1">
    <w:name w:val="WW8Num14z1"/>
    <w:uiPriority w:val="99"/>
    <w:rsid w:val="004E7D48"/>
  </w:style>
  <w:style w:type="character" w:customStyle="1" w:styleId="WW8Num14z2">
    <w:name w:val="WW8Num14z2"/>
    <w:uiPriority w:val="99"/>
    <w:rsid w:val="004E7D48"/>
  </w:style>
  <w:style w:type="character" w:customStyle="1" w:styleId="WW8Num14z3">
    <w:name w:val="WW8Num14z3"/>
    <w:uiPriority w:val="99"/>
    <w:rsid w:val="004E7D48"/>
  </w:style>
  <w:style w:type="character" w:customStyle="1" w:styleId="WW8Num14z4">
    <w:name w:val="WW8Num14z4"/>
    <w:uiPriority w:val="99"/>
    <w:rsid w:val="004E7D48"/>
  </w:style>
  <w:style w:type="character" w:customStyle="1" w:styleId="WW8Num14z5">
    <w:name w:val="WW8Num14z5"/>
    <w:uiPriority w:val="99"/>
    <w:rsid w:val="004E7D48"/>
  </w:style>
  <w:style w:type="character" w:customStyle="1" w:styleId="WW8Num14z6">
    <w:name w:val="WW8Num14z6"/>
    <w:uiPriority w:val="99"/>
    <w:rsid w:val="004E7D48"/>
  </w:style>
  <w:style w:type="character" w:customStyle="1" w:styleId="WW8Num14z7">
    <w:name w:val="WW8Num14z7"/>
    <w:uiPriority w:val="99"/>
    <w:rsid w:val="004E7D48"/>
  </w:style>
  <w:style w:type="character" w:customStyle="1" w:styleId="WW8Num14z8">
    <w:name w:val="WW8Num14z8"/>
    <w:uiPriority w:val="99"/>
    <w:rsid w:val="004E7D48"/>
  </w:style>
  <w:style w:type="character" w:customStyle="1" w:styleId="WW8Num15z0">
    <w:name w:val="WW8Num15z0"/>
    <w:uiPriority w:val="99"/>
    <w:rsid w:val="004E7D48"/>
    <w:rPr>
      <w:rFonts w:ascii="Symbol" w:hAnsi="Symbol"/>
    </w:rPr>
  </w:style>
  <w:style w:type="character" w:customStyle="1" w:styleId="WW8Num15z1">
    <w:name w:val="WW8Num15z1"/>
    <w:uiPriority w:val="99"/>
    <w:rsid w:val="004E7D48"/>
    <w:rPr>
      <w:rFonts w:ascii="Courier New" w:hAnsi="Courier New"/>
    </w:rPr>
  </w:style>
  <w:style w:type="character" w:customStyle="1" w:styleId="WW8Num15z2">
    <w:name w:val="WW8Num15z2"/>
    <w:uiPriority w:val="99"/>
    <w:rsid w:val="004E7D48"/>
    <w:rPr>
      <w:rFonts w:ascii="Wingdings" w:hAnsi="Wingdings"/>
    </w:rPr>
  </w:style>
  <w:style w:type="character" w:customStyle="1" w:styleId="WW8Num16z0">
    <w:name w:val="WW8Num16z0"/>
    <w:uiPriority w:val="99"/>
    <w:rsid w:val="004E7D48"/>
    <w:rPr>
      <w:rFonts w:ascii="Times New Roman" w:hAnsi="Times New Roman"/>
    </w:rPr>
  </w:style>
  <w:style w:type="character" w:customStyle="1" w:styleId="WW8Num16z1">
    <w:name w:val="WW8Num16z1"/>
    <w:uiPriority w:val="99"/>
    <w:rsid w:val="004E7D48"/>
    <w:rPr>
      <w:rFonts w:ascii="Courier New" w:hAnsi="Courier New"/>
    </w:rPr>
  </w:style>
  <w:style w:type="character" w:customStyle="1" w:styleId="WW8Num16z2">
    <w:name w:val="WW8Num16z2"/>
    <w:uiPriority w:val="99"/>
    <w:rsid w:val="004E7D48"/>
    <w:rPr>
      <w:rFonts w:ascii="Wingdings" w:hAnsi="Wingdings"/>
    </w:rPr>
  </w:style>
  <w:style w:type="character" w:customStyle="1" w:styleId="WW8Num16z3">
    <w:name w:val="WW8Num16z3"/>
    <w:uiPriority w:val="99"/>
    <w:rsid w:val="004E7D48"/>
    <w:rPr>
      <w:rFonts w:ascii="Symbol" w:hAnsi="Symbol"/>
    </w:rPr>
  </w:style>
  <w:style w:type="character" w:customStyle="1" w:styleId="WW8NumSt16z0">
    <w:name w:val="WW8NumSt16z0"/>
    <w:uiPriority w:val="99"/>
    <w:rsid w:val="004E7D4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4E7D48"/>
  </w:style>
  <w:style w:type="character" w:styleId="Numeropagina">
    <w:name w:val="page number"/>
    <w:uiPriority w:val="99"/>
    <w:rsid w:val="004E7D48"/>
    <w:rPr>
      <w:rFonts w:cs="Times New Roman"/>
    </w:rPr>
  </w:style>
  <w:style w:type="character" w:styleId="Collegamentoipertestuale">
    <w:name w:val="Hyperlink"/>
    <w:uiPriority w:val="99"/>
    <w:rsid w:val="004E7D48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4E7D48"/>
    <w:rPr>
      <w:rFonts w:cs="Times New Roman"/>
      <w:color w:val="800080"/>
      <w:u w:val="single"/>
    </w:rPr>
  </w:style>
  <w:style w:type="character" w:customStyle="1" w:styleId="PidipaginaCarattere">
    <w:name w:val="Piè di pagina Carattere"/>
    <w:uiPriority w:val="99"/>
    <w:rsid w:val="004E7D48"/>
    <w:rPr>
      <w:sz w:val="24"/>
    </w:rPr>
  </w:style>
  <w:style w:type="character" w:customStyle="1" w:styleId="TitoloCarattere">
    <w:name w:val="Titolo Carattere"/>
    <w:uiPriority w:val="99"/>
    <w:rsid w:val="004E7D48"/>
    <w:rPr>
      <w:b/>
      <w:sz w:val="24"/>
    </w:rPr>
  </w:style>
  <w:style w:type="character" w:customStyle="1" w:styleId="RientrocorpodeltestoCarattere">
    <w:name w:val="Rientro corpo del testo Carattere"/>
    <w:uiPriority w:val="99"/>
    <w:rsid w:val="004E7D48"/>
    <w:rPr>
      <w:sz w:val="24"/>
    </w:rPr>
  </w:style>
  <w:style w:type="character" w:customStyle="1" w:styleId="TestofumettoCarattere">
    <w:name w:val="Testo fumetto Carattere"/>
    <w:uiPriority w:val="99"/>
    <w:rsid w:val="004E7D48"/>
    <w:rPr>
      <w:rFonts w:ascii="Tahoma" w:hAnsi="Tahoma"/>
      <w:sz w:val="16"/>
    </w:rPr>
  </w:style>
  <w:style w:type="paragraph" w:customStyle="1" w:styleId="Titolo1">
    <w:name w:val="Titolo1"/>
    <w:basedOn w:val="Normale"/>
    <w:next w:val="Corpodeltesto"/>
    <w:uiPriority w:val="99"/>
    <w:rsid w:val="004E7D48"/>
    <w:pPr>
      <w:jc w:val="center"/>
    </w:pPr>
    <w:rPr>
      <w:b/>
    </w:rPr>
  </w:style>
  <w:style w:type="paragraph" w:customStyle="1" w:styleId="Corpodeltesto">
    <w:name w:val="Corpo del testo"/>
    <w:basedOn w:val="Normale"/>
    <w:link w:val="CorpodeltestoCarattere"/>
    <w:uiPriority w:val="99"/>
    <w:rsid w:val="004E7D48"/>
    <w:pPr>
      <w:spacing w:after="140" w:line="288" w:lineRule="auto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C4273D"/>
    <w:rPr>
      <w:rFonts w:cs="Times New Roman"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4E7D48"/>
    <w:rPr>
      <w:rFonts w:cs="Lucida Sans"/>
    </w:rPr>
  </w:style>
  <w:style w:type="paragraph" w:styleId="Didascalia">
    <w:name w:val="caption"/>
    <w:basedOn w:val="Normale"/>
    <w:uiPriority w:val="99"/>
    <w:qFormat/>
    <w:rsid w:val="004E7D4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uiPriority w:val="99"/>
    <w:rsid w:val="004E7D48"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1"/>
    <w:uiPriority w:val="99"/>
    <w:rsid w:val="004E7D48"/>
    <w:rPr>
      <w:lang w:val="x-none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C4273D"/>
    <w:rPr>
      <w:rFonts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rsid w:val="004E7D48"/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C4273D"/>
    <w:rPr>
      <w:rFonts w:cs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qFormat/>
    <w:rsid w:val="004E7D48"/>
    <w:pPr>
      <w:spacing w:before="280" w:after="280"/>
    </w:pPr>
  </w:style>
  <w:style w:type="paragraph" w:styleId="Paragrafoelenco">
    <w:name w:val="List Paragraph"/>
    <w:basedOn w:val="Normale"/>
    <w:uiPriority w:val="34"/>
    <w:qFormat/>
    <w:rsid w:val="004E7D48"/>
    <w:pPr>
      <w:ind w:left="720"/>
      <w:contextualSpacing/>
    </w:pPr>
    <w:rPr>
      <w:rFonts w:cs="Arial"/>
    </w:rPr>
  </w:style>
  <w:style w:type="paragraph" w:styleId="Rientrocorpodeltesto">
    <w:name w:val="Body Text Indent"/>
    <w:basedOn w:val="Normale"/>
    <w:link w:val="RientrocorpodeltestoCarattere1"/>
    <w:uiPriority w:val="99"/>
    <w:rsid w:val="004E7D48"/>
    <w:pPr>
      <w:ind w:left="360"/>
      <w:jc w:val="both"/>
    </w:pPr>
    <w:rPr>
      <w:lang w:val="x-none"/>
    </w:rPr>
  </w:style>
  <w:style w:type="character" w:customStyle="1" w:styleId="RientrocorpodeltestoCarattere1">
    <w:name w:val="Rientro corpo del testo Carattere1"/>
    <w:link w:val="Rientrocorpodeltesto"/>
    <w:uiPriority w:val="99"/>
    <w:semiHidden/>
    <w:locked/>
    <w:rsid w:val="00C4273D"/>
    <w:rPr>
      <w:rFonts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1"/>
    <w:uiPriority w:val="99"/>
    <w:rsid w:val="004E7D48"/>
    <w:rPr>
      <w:sz w:val="2"/>
      <w:szCs w:val="20"/>
      <w:lang w:val="x-none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C4273D"/>
    <w:rPr>
      <w:rFonts w:cs="Times New Roman"/>
      <w:sz w:val="2"/>
      <w:lang w:eastAsia="zh-CN"/>
    </w:rPr>
  </w:style>
  <w:style w:type="paragraph" w:customStyle="1" w:styleId="Stile">
    <w:name w:val="Stile"/>
    <w:uiPriority w:val="99"/>
    <w:rsid w:val="004E7D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Contenutocornice">
    <w:name w:val="Contenuto cornice"/>
    <w:basedOn w:val="Normale"/>
    <w:uiPriority w:val="99"/>
    <w:rsid w:val="004E7D48"/>
  </w:style>
  <w:style w:type="paragraph" w:styleId="Revisione">
    <w:name w:val="Revision"/>
    <w:hidden/>
    <w:uiPriority w:val="99"/>
    <w:semiHidden/>
    <w:rsid w:val="008A0D43"/>
    <w:rPr>
      <w:sz w:val="24"/>
      <w:szCs w:val="24"/>
      <w:lang w:eastAsia="zh-CN"/>
    </w:rPr>
  </w:style>
  <w:style w:type="character" w:styleId="Enfasicorsivo">
    <w:name w:val="Emphasis"/>
    <w:uiPriority w:val="20"/>
    <w:qFormat/>
    <w:locked/>
    <w:rsid w:val="009F0049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F86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54F86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254F86"/>
    <w:rPr>
      <w:vertAlign w:val="superscript"/>
    </w:rPr>
  </w:style>
  <w:style w:type="character" w:styleId="Enfasigrassetto">
    <w:name w:val="Strong"/>
    <w:uiPriority w:val="22"/>
    <w:qFormat/>
    <w:locked/>
    <w:rsid w:val="00E53D80"/>
    <w:rPr>
      <w:b/>
      <w:bCs/>
    </w:rPr>
  </w:style>
  <w:style w:type="paragraph" w:customStyle="1" w:styleId="default-style">
    <w:name w:val="default-style"/>
    <w:basedOn w:val="Normale"/>
    <w:rsid w:val="002905FC"/>
    <w:pPr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50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501B"/>
    <w:rPr>
      <w:rFonts w:ascii="Calibri" w:eastAsia="Calibri" w:hAnsi="Calibri"/>
      <w:color w:val="00000A"/>
      <w:sz w:val="22"/>
      <w:szCs w:val="22"/>
      <w:lang w:eastAsia="en-US"/>
    </w:rPr>
  </w:style>
  <w:style w:type="paragraph" w:styleId="Puntoelenco">
    <w:name w:val="List Bullet"/>
    <w:basedOn w:val="Normale"/>
    <w:uiPriority w:val="99"/>
    <w:unhideWhenUsed/>
    <w:rsid w:val="00017117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etrofranceschini8@" TargetMode="External"/><Relationship Id="rId2" Type="http://schemas.openxmlformats.org/officeDocument/2006/relationships/hyperlink" Target="mailto:lucca@maestrilavoro.it" TargetMode="External"/><Relationship Id="rId1" Type="http://schemas.openxmlformats.org/officeDocument/2006/relationships/hyperlink" Target="mailto:lucca@maestrilavoro.it" TargetMode="External"/><Relationship Id="rId4" Type="http://schemas.openxmlformats.org/officeDocument/2006/relationships/hyperlink" Target="http://www.maestrilavoro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\OneDrive\MAESTRI%20DEL%20LAVORO\carta%20intest%20e%20logo\Nuova%20carta%20intestata\carta%20intest%20ester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739B9-8E77-4683-A117-21896DD9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 esterna.dotx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16 Ottobre 2017</vt:lpstr>
    </vt:vector>
  </TitlesOfParts>
  <Company>Microsoft</Company>
  <LinksUpToDate>false</LinksUpToDate>
  <CharactersWithSpaces>927</CharactersWithSpaces>
  <SharedDoc>false</SharedDoc>
  <HLinks>
    <vt:vector size="24" baseType="variant">
      <vt:variant>
        <vt:i4>1638402</vt:i4>
      </vt:variant>
      <vt:variant>
        <vt:i4>9</vt:i4>
      </vt:variant>
      <vt:variant>
        <vt:i4>0</vt:i4>
      </vt:variant>
      <vt:variant>
        <vt:i4>5</vt:i4>
      </vt:variant>
      <vt:variant>
        <vt:lpwstr>http://www.maestrilavoro.it/</vt:lpwstr>
      </vt:variant>
      <vt:variant>
        <vt:lpwstr/>
      </vt:variant>
      <vt:variant>
        <vt:i4>65574</vt:i4>
      </vt:variant>
      <vt:variant>
        <vt:i4>6</vt:i4>
      </vt:variant>
      <vt:variant>
        <vt:i4>0</vt:i4>
      </vt:variant>
      <vt:variant>
        <vt:i4>5</vt:i4>
      </vt:variant>
      <vt:variant>
        <vt:lpwstr>mailto:pietrofranceschini@alice.it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mailto:lucca@maestrilavoro.it</vt:lpwstr>
      </vt:variant>
      <vt:variant>
        <vt:lpwstr/>
      </vt:variant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mailto:lucca@maestrilavoro.it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16 Ottobre 2017</dc:title>
  <dc:creator>Pietro</dc:creator>
  <cp:lastModifiedBy>Massimo Da Valle</cp:lastModifiedBy>
  <cp:revision>2</cp:revision>
  <cp:lastPrinted>2020-02-05T10:49:00Z</cp:lastPrinted>
  <dcterms:created xsi:type="dcterms:W3CDTF">2022-06-02T11:37:00Z</dcterms:created>
  <dcterms:modified xsi:type="dcterms:W3CDTF">2022-06-02T11:37:00Z</dcterms:modified>
</cp:coreProperties>
</file>