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4E" w:rsidRDefault="00B6504E" w:rsidP="00A82E79">
      <w:pPr>
        <w:pStyle w:val="Standard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</w:p>
    <w:p w:rsidR="00A82E79" w:rsidRDefault="00A82E79" w:rsidP="00A82E79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ATTIVITA’ PROGRAMMATE PER IL 2019</w:t>
      </w:r>
    </w:p>
    <w:p w:rsidR="00A82E79" w:rsidRDefault="00A82E79" w:rsidP="00A82E79">
      <w:pPr>
        <w:pStyle w:val="Standard"/>
      </w:pPr>
    </w:p>
    <w:p w:rsidR="00A82E79" w:rsidRPr="00A82E79" w:rsidRDefault="00A82E79" w:rsidP="00A82E79">
      <w:pPr>
        <w:pStyle w:val="Standard"/>
        <w:rPr>
          <w:sz w:val="18"/>
          <w:szCs w:val="18"/>
        </w:rPr>
      </w:pP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>GENNAIO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mercoledi</w:t>
      </w:r>
      <w:proofErr w:type="spellEnd"/>
      <w:r w:rsidRPr="00A82E79">
        <w:rPr>
          <w:sz w:val="26"/>
          <w:szCs w:val="26"/>
        </w:rPr>
        <w:t xml:space="preserve"> 16</w:t>
      </w:r>
      <w:r w:rsidRPr="00A82E79">
        <w:rPr>
          <w:sz w:val="26"/>
          <w:szCs w:val="26"/>
        </w:rPr>
        <w:tab/>
        <w:t>partecipazione alla riunione del Consiglio Regionale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29</w:t>
      </w:r>
      <w:r w:rsidRPr="00A82E79">
        <w:rPr>
          <w:sz w:val="26"/>
          <w:szCs w:val="26"/>
        </w:rPr>
        <w:tab/>
        <w:t>riunione del Consiglio Provinciale</w:t>
      </w:r>
    </w:p>
    <w:p w:rsidR="00A82E79" w:rsidRPr="00A82E79" w:rsidRDefault="00A82E79" w:rsidP="00A82E79">
      <w:pPr>
        <w:pStyle w:val="Standard"/>
        <w:rPr>
          <w:sz w:val="12"/>
          <w:szCs w:val="12"/>
        </w:rPr>
      </w:pPr>
    </w:p>
    <w:p w:rsidR="00A82E79" w:rsidRPr="00A82E79" w:rsidRDefault="00A82E79" w:rsidP="00A82E79">
      <w:pPr>
        <w:pStyle w:val="Standard"/>
        <w:ind w:left="1418" w:hanging="1425"/>
        <w:rPr>
          <w:sz w:val="26"/>
          <w:szCs w:val="26"/>
        </w:rPr>
      </w:pPr>
      <w:r w:rsidRPr="00A82E79">
        <w:rPr>
          <w:sz w:val="26"/>
          <w:szCs w:val="26"/>
        </w:rPr>
        <w:t>FEBBRAIO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lunedi</w:t>
      </w:r>
      <w:proofErr w:type="spellEnd"/>
      <w:r w:rsidRPr="00A82E79">
        <w:rPr>
          <w:sz w:val="26"/>
          <w:szCs w:val="26"/>
        </w:rPr>
        <w:t xml:space="preserve"> 4</w:t>
      </w:r>
      <w:r w:rsidRPr="00A82E79">
        <w:rPr>
          <w:sz w:val="26"/>
          <w:szCs w:val="26"/>
        </w:rPr>
        <w:tab/>
        <w:t>intervento presso scuola Media Camigliano (Maestri Paolinelli,</w:t>
      </w:r>
    </w:p>
    <w:p w:rsidR="00A82E79" w:rsidRPr="00A82E79" w:rsidRDefault="00A82E79" w:rsidP="00A82E79">
      <w:pPr>
        <w:pStyle w:val="Standard"/>
        <w:ind w:left="2127" w:firstLine="709"/>
        <w:rPr>
          <w:sz w:val="26"/>
          <w:szCs w:val="26"/>
        </w:rPr>
      </w:pPr>
      <w:r w:rsidRPr="00A82E79">
        <w:rPr>
          <w:sz w:val="26"/>
          <w:szCs w:val="26"/>
        </w:rPr>
        <w:t>Rosellini, Serafini)</w:t>
      </w:r>
    </w:p>
    <w:p w:rsidR="00A82E79" w:rsidRPr="00A82E79" w:rsidRDefault="00A82E79" w:rsidP="00A82E79">
      <w:pPr>
        <w:pStyle w:val="Standard"/>
        <w:ind w:left="1418" w:hanging="1425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mercoledi</w:t>
      </w:r>
      <w:proofErr w:type="spellEnd"/>
      <w:r w:rsidRPr="00A82E79">
        <w:rPr>
          <w:sz w:val="26"/>
          <w:szCs w:val="26"/>
        </w:rPr>
        <w:t xml:space="preserve"> 6</w:t>
      </w:r>
      <w:r w:rsidRPr="00A82E79">
        <w:rPr>
          <w:sz w:val="26"/>
          <w:szCs w:val="26"/>
        </w:rPr>
        <w:tab/>
        <w:t>intervento presso scuola Media Camigliano (Maestri Paolinelli,</w:t>
      </w:r>
    </w:p>
    <w:p w:rsidR="00A82E79" w:rsidRPr="00A82E79" w:rsidRDefault="00A82E79" w:rsidP="00A82E79">
      <w:pPr>
        <w:pStyle w:val="Standard"/>
        <w:ind w:left="2694" w:firstLine="142"/>
        <w:rPr>
          <w:sz w:val="26"/>
          <w:szCs w:val="26"/>
        </w:rPr>
      </w:pPr>
      <w:r w:rsidRPr="00A82E79">
        <w:rPr>
          <w:sz w:val="26"/>
          <w:szCs w:val="26"/>
        </w:rPr>
        <w:t>Rosellini, Serafini)</w:t>
      </w: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26</w:t>
      </w:r>
      <w:r w:rsidRPr="00A82E79">
        <w:rPr>
          <w:sz w:val="26"/>
          <w:szCs w:val="26"/>
        </w:rPr>
        <w:tab/>
        <w:t>riunione del Consiglio Provinciale</w:t>
      </w:r>
    </w:p>
    <w:p w:rsidR="00A82E79" w:rsidRPr="00A82E79" w:rsidRDefault="00A82E79" w:rsidP="00A82E79">
      <w:pPr>
        <w:pStyle w:val="Standard"/>
        <w:rPr>
          <w:sz w:val="12"/>
          <w:szCs w:val="12"/>
        </w:rPr>
      </w:pPr>
    </w:p>
    <w:p w:rsidR="00A82E79" w:rsidRPr="00A82E79" w:rsidRDefault="00A82E79" w:rsidP="00A82E79">
      <w:pPr>
        <w:pStyle w:val="Standard"/>
        <w:ind w:left="1425" w:hanging="1425"/>
        <w:rPr>
          <w:sz w:val="26"/>
          <w:szCs w:val="26"/>
        </w:rPr>
      </w:pPr>
      <w:r w:rsidRPr="00A82E79">
        <w:rPr>
          <w:sz w:val="26"/>
          <w:szCs w:val="26"/>
        </w:rPr>
        <w:t>MARZO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lunedi</w:t>
      </w:r>
      <w:proofErr w:type="spellEnd"/>
      <w:r w:rsidRPr="00A82E79">
        <w:rPr>
          <w:sz w:val="26"/>
          <w:szCs w:val="26"/>
        </w:rPr>
        <w:t xml:space="preserve"> 4 </w:t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intevento</w:t>
      </w:r>
      <w:proofErr w:type="spellEnd"/>
      <w:r w:rsidRPr="00A82E79">
        <w:rPr>
          <w:sz w:val="26"/>
          <w:szCs w:val="26"/>
        </w:rPr>
        <w:t xml:space="preserve"> presso ITI Fermi di Lucca (</w:t>
      </w:r>
      <w:proofErr w:type="spellStart"/>
      <w:r w:rsidRPr="00A82E79">
        <w:rPr>
          <w:sz w:val="26"/>
          <w:szCs w:val="26"/>
        </w:rPr>
        <w:t>Maestri:Carmassi</w:t>
      </w:r>
      <w:proofErr w:type="spellEnd"/>
      <w:r w:rsidRPr="00A82E79">
        <w:rPr>
          <w:sz w:val="26"/>
          <w:szCs w:val="26"/>
        </w:rPr>
        <w:t>, Lucchesi,</w:t>
      </w:r>
    </w:p>
    <w:p w:rsidR="00A82E79" w:rsidRPr="00A82E79" w:rsidRDefault="00A82E79" w:rsidP="00A82E79">
      <w:pPr>
        <w:pStyle w:val="Standard"/>
        <w:ind w:left="1425" w:hanging="1425"/>
        <w:rPr>
          <w:sz w:val="26"/>
          <w:szCs w:val="26"/>
        </w:rPr>
      </w:pPr>
      <w:r w:rsidRPr="00A82E79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</w:t>
      </w:r>
      <w:r w:rsidRPr="00A82E79">
        <w:rPr>
          <w:sz w:val="26"/>
          <w:szCs w:val="26"/>
        </w:rPr>
        <w:t xml:space="preserve"> Vannucci, Serafini) </w:t>
      </w:r>
    </w:p>
    <w:p w:rsidR="00A82E79" w:rsidRPr="00A82E79" w:rsidRDefault="00A82E79" w:rsidP="00A82E79">
      <w:pPr>
        <w:pStyle w:val="Standard"/>
        <w:ind w:left="1425" w:hanging="1425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lunedi</w:t>
      </w:r>
      <w:proofErr w:type="spellEnd"/>
      <w:r w:rsidRPr="00A82E79">
        <w:rPr>
          <w:sz w:val="26"/>
          <w:szCs w:val="26"/>
        </w:rPr>
        <w:t xml:space="preserve"> 11</w:t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intevento</w:t>
      </w:r>
      <w:proofErr w:type="spellEnd"/>
      <w:r w:rsidRPr="00A82E79">
        <w:rPr>
          <w:sz w:val="26"/>
          <w:szCs w:val="26"/>
        </w:rPr>
        <w:t xml:space="preserve"> presso ITI Fermi di Lucca (</w:t>
      </w:r>
      <w:proofErr w:type="spellStart"/>
      <w:r w:rsidRPr="00A82E79">
        <w:rPr>
          <w:sz w:val="26"/>
          <w:szCs w:val="26"/>
        </w:rPr>
        <w:t>Maestri:Carmassi</w:t>
      </w:r>
      <w:proofErr w:type="spellEnd"/>
      <w:r w:rsidRPr="00A82E79">
        <w:rPr>
          <w:sz w:val="26"/>
          <w:szCs w:val="26"/>
        </w:rPr>
        <w:t>, Lucchesi,</w:t>
      </w:r>
    </w:p>
    <w:p w:rsidR="00A82E79" w:rsidRPr="00A82E79" w:rsidRDefault="00A82E79" w:rsidP="00A82E79">
      <w:pPr>
        <w:pStyle w:val="Standard"/>
        <w:ind w:left="1425" w:hanging="1425"/>
        <w:rPr>
          <w:sz w:val="26"/>
          <w:szCs w:val="26"/>
        </w:rPr>
      </w:pPr>
      <w:r w:rsidRPr="00A82E79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</w:t>
      </w:r>
      <w:r w:rsidRPr="00A82E79">
        <w:rPr>
          <w:sz w:val="26"/>
          <w:szCs w:val="26"/>
        </w:rPr>
        <w:t xml:space="preserve">    Vannucci, Serafini) </w:t>
      </w:r>
    </w:p>
    <w:p w:rsidR="00A82E79" w:rsidRP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giovedi</w:t>
      </w:r>
      <w:proofErr w:type="spellEnd"/>
      <w:r w:rsidRPr="00A82E79">
        <w:rPr>
          <w:sz w:val="26"/>
          <w:szCs w:val="26"/>
        </w:rPr>
        <w:t xml:space="preserve"> 14</w:t>
      </w:r>
      <w:r w:rsidRPr="00A82E79">
        <w:rPr>
          <w:sz w:val="26"/>
          <w:szCs w:val="26"/>
        </w:rPr>
        <w:tab/>
        <w:t>partecipazione alla riunione del Consiglio Regionale</w:t>
      </w:r>
    </w:p>
    <w:p w:rsidR="00A82E79" w:rsidRPr="00A82E79" w:rsidRDefault="00A82E79" w:rsidP="00A82E79">
      <w:pPr>
        <w:pStyle w:val="Standard"/>
        <w:ind w:left="1425" w:hanging="1425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giovedi</w:t>
      </w:r>
      <w:proofErr w:type="spellEnd"/>
      <w:r w:rsidRPr="00A82E79">
        <w:rPr>
          <w:sz w:val="26"/>
          <w:szCs w:val="26"/>
        </w:rPr>
        <w:t xml:space="preserve"> 28</w:t>
      </w:r>
      <w:r w:rsidRPr="00A82E79">
        <w:rPr>
          <w:sz w:val="26"/>
          <w:szCs w:val="26"/>
        </w:rPr>
        <w:tab/>
        <w:t>inte</w:t>
      </w:r>
      <w:r w:rsidR="00B6504E">
        <w:rPr>
          <w:sz w:val="26"/>
          <w:szCs w:val="26"/>
        </w:rPr>
        <w:t>r</w:t>
      </w:r>
      <w:r w:rsidRPr="00A82E79">
        <w:rPr>
          <w:sz w:val="26"/>
          <w:szCs w:val="26"/>
        </w:rPr>
        <w:t>vento presso ITI Fermi di Lucca (Maestri:Carmassi,</w:t>
      </w:r>
      <w:r w:rsidR="00B6504E">
        <w:rPr>
          <w:sz w:val="26"/>
          <w:szCs w:val="26"/>
        </w:rPr>
        <w:t>L</w:t>
      </w:r>
      <w:r w:rsidRPr="00A82E79">
        <w:rPr>
          <w:sz w:val="26"/>
          <w:szCs w:val="26"/>
        </w:rPr>
        <w:t>ucchesi,</w:t>
      </w:r>
    </w:p>
    <w:p w:rsidR="00A82E79" w:rsidRPr="00A82E79" w:rsidRDefault="00A82E79" w:rsidP="00A82E79">
      <w:pPr>
        <w:pStyle w:val="Standard"/>
        <w:ind w:left="1425" w:hanging="1425"/>
        <w:rPr>
          <w:sz w:val="26"/>
          <w:szCs w:val="26"/>
        </w:rPr>
      </w:pPr>
      <w:r w:rsidRPr="00A82E79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</w:t>
      </w:r>
      <w:r w:rsidRPr="00A82E79">
        <w:rPr>
          <w:sz w:val="26"/>
          <w:szCs w:val="26"/>
        </w:rPr>
        <w:t xml:space="preserve">          Vannucci, Serafini) </w:t>
      </w: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  <w:t>sabato 30</w:t>
      </w:r>
      <w:r w:rsidRPr="00A82E79">
        <w:rPr>
          <w:sz w:val="26"/>
          <w:szCs w:val="26"/>
        </w:rPr>
        <w:tab/>
        <w:t>Assemblea Generale Annuale del Consolato Provinciale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Pr="00A82E79" w:rsidRDefault="00A82E79" w:rsidP="00A82E79">
      <w:pPr>
        <w:pStyle w:val="Standard"/>
        <w:tabs>
          <w:tab w:val="left" w:pos="165"/>
        </w:tabs>
        <w:rPr>
          <w:sz w:val="26"/>
          <w:szCs w:val="26"/>
        </w:rPr>
      </w:pPr>
      <w:r w:rsidRPr="00A82E79">
        <w:rPr>
          <w:sz w:val="26"/>
          <w:szCs w:val="26"/>
        </w:rPr>
        <w:t>APRILE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23</w:t>
      </w:r>
      <w:r w:rsidRPr="00A82E79">
        <w:rPr>
          <w:sz w:val="26"/>
          <w:szCs w:val="26"/>
        </w:rPr>
        <w:tab/>
        <w:t>riunione del Consiglio Provinciale</w:t>
      </w:r>
      <w:r w:rsidRPr="00A82E79">
        <w:rPr>
          <w:sz w:val="26"/>
          <w:szCs w:val="26"/>
        </w:rPr>
        <w:tab/>
      </w: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A82E79">
        <w:rPr>
          <w:sz w:val="26"/>
          <w:szCs w:val="26"/>
        </w:rPr>
        <w:t>Attività Scuola Lavoro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Pr="00A82E79" w:rsidRDefault="00A82E79" w:rsidP="00A82E79">
      <w:pPr>
        <w:pStyle w:val="Standard"/>
        <w:ind w:left="2127" w:hanging="2127"/>
        <w:rPr>
          <w:sz w:val="26"/>
          <w:szCs w:val="26"/>
        </w:rPr>
      </w:pPr>
      <w:r w:rsidRPr="00A82E79">
        <w:rPr>
          <w:sz w:val="26"/>
          <w:szCs w:val="26"/>
        </w:rPr>
        <w:t>MAGGIO</w:t>
      </w:r>
      <w:r>
        <w:rPr>
          <w:sz w:val="26"/>
          <w:szCs w:val="26"/>
        </w:rPr>
        <w:t xml:space="preserve">                 </w:t>
      </w:r>
      <w:proofErr w:type="spellStart"/>
      <w:r w:rsidRPr="00A82E79">
        <w:rPr>
          <w:sz w:val="26"/>
          <w:szCs w:val="26"/>
        </w:rPr>
        <w:t>lunedi</w:t>
      </w:r>
      <w:proofErr w:type="spellEnd"/>
      <w:r w:rsidRPr="00A82E79">
        <w:rPr>
          <w:sz w:val="26"/>
          <w:szCs w:val="26"/>
        </w:rPr>
        <w:t xml:space="preserve"> 1°</w:t>
      </w:r>
      <w:r w:rsidRPr="00A82E79">
        <w:rPr>
          <w:sz w:val="26"/>
          <w:szCs w:val="26"/>
        </w:rPr>
        <w:tab/>
        <w:t xml:space="preserve">Cerimonia consegna decorazioni ai nuovi Maestri del </w:t>
      </w:r>
    </w:p>
    <w:p w:rsidR="00A82E79" w:rsidRPr="00A82E79" w:rsidRDefault="00A82E79" w:rsidP="00A82E79">
      <w:pPr>
        <w:pStyle w:val="Standard"/>
        <w:ind w:left="2836"/>
        <w:rPr>
          <w:sz w:val="26"/>
          <w:szCs w:val="26"/>
        </w:rPr>
      </w:pPr>
      <w:r>
        <w:rPr>
          <w:sz w:val="26"/>
          <w:szCs w:val="26"/>
        </w:rPr>
        <w:t xml:space="preserve">            L</w:t>
      </w:r>
      <w:r w:rsidRPr="00A82E79">
        <w:rPr>
          <w:sz w:val="26"/>
          <w:szCs w:val="26"/>
        </w:rPr>
        <w:t>avoro-Firenze</w:t>
      </w:r>
    </w:p>
    <w:p w:rsidR="00A82E79" w:rsidRP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82E79">
        <w:rPr>
          <w:sz w:val="26"/>
          <w:szCs w:val="26"/>
        </w:rPr>
        <w:t>Attività Scuola Lavoro</w:t>
      </w:r>
    </w:p>
    <w:p w:rsidR="00A82E79" w:rsidRP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  <w:t>sabato 25</w:t>
      </w:r>
      <w:r w:rsidRPr="00A82E79">
        <w:rPr>
          <w:sz w:val="26"/>
          <w:szCs w:val="26"/>
        </w:rPr>
        <w:tab/>
        <w:t>partecipazio</w:t>
      </w:r>
      <w:r w:rsidR="00B6504E">
        <w:rPr>
          <w:sz w:val="26"/>
          <w:szCs w:val="26"/>
        </w:rPr>
        <w:t>n</w:t>
      </w:r>
      <w:r w:rsidRPr="00A82E79">
        <w:rPr>
          <w:sz w:val="26"/>
          <w:szCs w:val="26"/>
        </w:rPr>
        <w:t>e al Convegno Regionale a Massa Carrara</w:t>
      </w: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25</w:t>
      </w:r>
      <w:r w:rsidRPr="00A82E79">
        <w:rPr>
          <w:sz w:val="26"/>
          <w:szCs w:val="26"/>
        </w:rPr>
        <w:tab/>
        <w:t>riunione del Consiglio Provinciale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Default="00A82E79" w:rsidP="00A82E79">
      <w:pPr>
        <w:pStyle w:val="Standard"/>
        <w:ind w:left="2832" w:hanging="2832"/>
        <w:rPr>
          <w:sz w:val="26"/>
          <w:szCs w:val="26"/>
        </w:rPr>
      </w:pPr>
      <w:r w:rsidRPr="00A82E79">
        <w:rPr>
          <w:sz w:val="26"/>
          <w:szCs w:val="26"/>
        </w:rPr>
        <w:t>GIUGNO</w:t>
      </w:r>
      <w:r>
        <w:rPr>
          <w:sz w:val="26"/>
          <w:szCs w:val="26"/>
        </w:rPr>
        <w:t xml:space="preserve">                 domenica 2</w:t>
      </w:r>
      <w:r>
        <w:rPr>
          <w:sz w:val="26"/>
          <w:szCs w:val="26"/>
        </w:rPr>
        <w:tab/>
        <w:t>partecipazione alla cerimonia Provinciale della Festa della</w:t>
      </w:r>
    </w:p>
    <w:p w:rsidR="00A82E79" w:rsidRDefault="00A82E79" w:rsidP="00A82E79">
      <w:pPr>
        <w:pStyle w:val="Standard"/>
        <w:ind w:left="2127" w:hanging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Repubblica</w:t>
      </w:r>
    </w:p>
    <w:p w:rsidR="00A82E79" w:rsidRDefault="00A82E79" w:rsidP="00A82E79">
      <w:pPr>
        <w:pStyle w:val="Standard"/>
        <w:ind w:left="2124" w:firstLine="3"/>
        <w:rPr>
          <w:sz w:val="26"/>
          <w:szCs w:val="26"/>
        </w:rPr>
      </w:pPr>
      <w:r>
        <w:rPr>
          <w:sz w:val="26"/>
          <w:szCs w:val="26"/>
        </w:rPr>
        <w:t>d</w:t>
      </w:r>
      <w:r w:rsidRPr="00A82E79">
        <w:rPr>
          <w:sz w:val="26"/>
          <w:szCs w:val="26"/>
        </w:rPr>
        <w:t>omenica 9</w:t>
      </w:r>
      <w:r w:rsidRPr="00A82E79">
        <w:rPr>
          <w:sz w:val="26"/>
          <w:szCs w:val="26"/>
        </w:rPr>
        <w:tab/>
        <w:t xml:space="preserve">Gita Maestri del Lavoro del Consolato di Lucca (luogo da </w:t>
      </w:r>
    </w:p>
    <w:p w:rsidR="00A82E79" w:rsidRPr="00A82E79" w:rsidRDefault="00A82E79" w:rsidP="00A82E79">
      <w:pPr>
        <w:pStyle w:val="Standard"/>
        <w:ind w:left="2124" w:firstLine="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82E79">
        <w:rPr>
          <w:sz w:val="26"/>
          <w:szCs w:val="26"/>
        </w:rPr>
        <w:t>definire)</w:t>
      </w: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26</w:t>
      </w:r>
      <w:r w:rsidRPr="00A82E79">
        <w:rPr>
          <w:sz w:val="26"/>
          <w:szCs w:val="26"/>
        </w:rPr>
        <w:tab/>
        <w:t>riunione del Consiglio Provinciale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>LUGLIO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  <w:t>sabato 20</w:t>
      </w:r>
      <w:r w:rsidRPr="00A82E79">
        <w:rPr>
          <w:sz w:val="26"/>
          <w:szCs w:val="26"/>
        </w:rPr>
        <w:tab/>
        <w:t xml:space="preserve">partecipazione alla Festa Paesana di Lammari 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>AGOSTO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82E79">
        <w:rPr>
          <w:sz w:val="26"/>
          <w:szCs w:val="26"/>
        </w:rPr>
        <w:t>chiusura feriale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>SETTEMBRE</w:t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24</w:t>
      </w:r>
      <w:r w:rsidRPr="00A82E79">
        <w:rPr>
          <w:sz w:val="26"/>
          <w:szCs w:val="26"/>
        </w:rPr>
        <w:tab/>
        <w:t>riunione del Consiglio Provinciale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>OTTOBRE</w:t>
      </w:r>
      <w:r w:rsidRPr="00A82E79">
        <w:rPr>
          <w:sz w:val="26"/>
          <w:szCs w:val="26"/>
        </w:rPr>
        <w:tab/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23</w:t>
      </w:r>
      <w:r w:rsidRPr="00A82E79">
        <w:rPr>
          <w:sz w:val="26"/>
          <w:szCs w:val="26"/>
        </w:rPr>
        <w:tab/>
        <w:t>riunione del Consiglio Provinciale</w:t>
      </w:r>
    </w:p>
    <w:p w:rsidR="00A82E79" w:rsidRDefault="00A82E79" w:rsidP="00B6504E">
      <w:pPr>
        <w:pStyle w:val="Standard"/>
        <w:ind w:left="3534" w:hanging="1410"/>
        <w:rPr>
          <w:sz w:val="26"/>
          <w:szCs w:val="26"/>
        </w:rPr>
      </w:pPr>
      <w:r w:rsidRPr="00A82E79">
        <w:rPr>
          <w:sz w:val="26"/>
          <w:szCs w:val="26"/>
        </w:rPr>
        <w:t>sabato 26</w:t>
      </w:r>
      <w:r w:rsidRPr="00A82E79">
        <w:rPr>
          <w:sz w:val="26"/>
          <w:szCs w:val="26"/>
        </w:rPr>
        <w:tab/>
        <w:t>visita alla città di Barga (iniziativa Conosci il tuo territorio?) e tradizionale sballottata</w:t>
      </w:r>
    </w:p>
    <w:p w:rsidR="00A82E79" w:rsidRPr="00B6504E" w:rsidRDefault="00A82E79" w:rsidP="00A82E79">
      <w:pPr>
        <w:pStyle w:val="Standard"/>
        <w:ind w:left="2836" w:hanging="712"/>
        <w:rPr>
          <w:sz w:val="12"/>
          <w:szCs w:val="12"/>
        </w:rPr>
      </w:pPr>
    </w:p>
    <w:p w:rsidR="00A82E79" w:rsidRDefault="00A82E79" w:rsidP="00A82E79">
      <w:pPr>
        <w:pStyle w:val="Standard"/>
        <w:rPr>
          <w:sz w:val="26"/>
          <w:szCs w:val="26"/>
        </w:rPr>
      </w:pPr>
      <w:r w:rsidRPr="00A82E79">
        <w:rPr>
          <w:sz w:val="26"/>
          <w:szCs w:val="26"/>
        </w:rPr>
        <w:t>NOVEMBRE</w:t>
      </w:r>
      <w:r w:rsidRPr="00A82E79">
        <w:rPr>
          <w:sz w:val="26"/>
          <w:szCs w:val="26"/>
        </w:rPr>
        <w:tab/>
      </w:r>
      <w:proofErr w:type="spellStart"/>
      <w:r w:rsidRPr="00A82E79">
        <w:rPr>
          <w:sz w:val="26"/>
          <w:szCs w:val="26"/>
        </w:rPr>
        <w:t>martedi</w:t>
      </w:r>
      <w:proofErr w:type="spellEnd"/>
      <w:r w:rsidRPr="00A82E79">
        <w:rPr>
          <w:sz w:val="26"/>
          <w:szCs w:val="26"/>
        </w:rPr>
        <w:t xml:space="preserve"> 26</w:t>
      </w:r>
      <w:r w:rsidRPr="00A82E79">
        <w:rPr>
          <w:sz w:val="26"/>
          <w:szCs w:val="26"/>
        </w:rPr>
        <w:tab/>
        <w:t>riunione Consiglio Provinciale</w:t>
      </w:r>
    </w:p>
    <w:p w:rsidR="00A82E79" w:rsidRPr="00B6504E" w:rsidRDefault="00A82E79" w:rsidP="00A82E79">
      <w:pPr>
        <w:pStyle w:val="Standard"/>
        <w:rPr>
          <w:sz w:val="12"/>
          <w:szCs w:val="12"/>
        </w:rPr>
      </w:pPr>
    </w:p>
    <w:p w:rsidR="00A82E79" w:rsidRPr="00A82E79" w:rsidRDefault="00A82E79" w:rsidP="00A82E79">
      <w:pPr>
        <w:pStyle w:val="Standard"/>
        <w:ind w:left="709" w:hanging="709"/>
        <w:rPr>
          <w:sz w:val="26"/>
          <w:szCs w:val="26"/>
        </w:rPr>
      </w:pPr>
      <w:r w:rsidRPr="00A82E79">
        <w:rPr>
          <w:sz w:val="26"/>
          <w:szCs w:val="26"/>
        </w:rPr>
        <w:t>DICEMBRE</w:t>
      </w:r>
      <w:r w:rsidRPr="00A82E7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82E79">
        <w:rPr>
          <w:sz w:val="26"/>
          <w:szCs w:val="26"/>
        </w:rPr>
        <w:t>sabato 7</w:t>
      </w:r>
      <w:r w:rsidRPr="00A82E79">
        <w:rPr>
          <w:sz w:val="26"/>
          <w:szCs w:val="26"/>
        </w:rPr>
        <w:tab/>
        <w:t xml:space="preserve">partecipazione di nostra delegazione a Premio </w:t>
      </w:r>
      <w:proofErr w:type="spellStart"/>
      <w:r w:rsidRPr="00A82E79">
        <w:rPr>
          <w:sz w:val="26"/>
          <w:szCs w:val="26"/>
        </w:rPr>
        <w:t>Ottolenghi</w:t>
      </w:r>
      <w:proofErr w:type="spellEnd"/>
      <w:r w:rsidRPr="00A82E79">
        <w:rPr>
          <w:sz w:val="26"/>
          <w:szCs w:val="26"/>
        </w:rPr>
        <w:t xml:space="preserve"> di Pisa</w:t>
      </w:r>
    </w:p>
    <w:p w:rsidR="00A82E79" w:rsidRPr="00A82E79" w:rsidRDefault="00A82E79" w:rsidP="00B6504E">
      <w:pPr>
        <w:pStyle w:val="Standard"/>
        <w:ind w:left="3540" w:hanging="1410"/>
        <w:rPr>
          <w:sz w:val="26"/>
          <w:szCs w:val="26"/>
        </w:rPr>
      </w:pPr>
      <w:r w:rsidRPr="00A82E79">
        <w:rPr>
          <w:sz w:val="26"/>
          <w:szCs w:val="26"/>
        </w:rPr>
        <w:t>sabato 21</w:t>
      </w:r>
      <w:r w:rsidRPr="00A82E79">
        <w:rPr>
          <w:sz w:val="26"/>
          <w:szCs w:val="26"/>
        </w:rPr>
        <w:tab/>
        <w:t>Pranzo conviviale presso Ristorante Gombitelli e scambio di auguri natalizi</w:t>
      </w:r>
    </w:p>
    <w:p w:rsidR="00582F96" w:rsidRDefault="00582F96" w:rsidP="00582F96">
      <w:pPr>
        <w:spacing w:after="0"/>
        <w:jc w:val="both"/>
        <w:rPr>
          <w:rFonts w:ascii="Arial" w:hAnsi="Arial" w:cs="Arial"/>
        </w:rPr>
      </w:pPr>
    </w:p>
    <w:p w:rsidR="00582F96" w:rsidRPr="00071EFA" w:rsidRDefault="00582F96" w:rsidP="00582F96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582F96" w:rsidRPr="00071EFA" w:rsidSect="00A82E79">
      <w:headerReference w:type="default" r:id="rId8"/>
      <w:footerReference w:type="default" r:id="rId9"/>
      <w:pgSz w:w="11906" w:h="16838"/>
      <w:pgMar w:top="720" w:right="720" w:bottom="720" w:left="720" w:header="567" w:footer="5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37" w:rsidRDefault="00180237" w:rsidP="00582F96">
      <w:pPr>
        <w:spacing w:after="0" w:line="240" w:lineRule="auto"/>
      </w:pPr>
      <w:r>
        <w:separator/>
      </w:r>
    </w:p>
  </w:endnote>
  <w:endnote w:type="continuationSeparator" w:id="0">
    <w:p w:rsidR="00180237" w:rsidRDefault="00180237" w:rsidP="0058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96" w:rsidRPr="00416747" w:rsidRDefault="00582F96" w:rsidP="00416747">
    <w:pPr>
      <w:pStyle w:val="Pidipagina"/>
      <w:tabs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37" w:rsidRDefault="00180237" w:rsidP="00582F96">
      <w:pPr>
        <w:spacing w:after="0" w:line="240" w:lineRule="auto"/>
      </w:pPr>
      <w:r>
        <w:separator/>
      </w:r>
    </w:p>
  </w:footnote>
  <w:footnote w:type="continuationSeparator" w:id="0">
    <w:p w:rsidR="00180237" w:rsidRDefault="00180237" w:rsidP="0058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96" w:rsidRPr="00416747" w:rsidRDefault="00582F96" w:rsidP="00490925">
    <w:pPr>
      <w:spacing w:after="0"/>
      <w:ind w:right="5669"/>
      <w:jc w:val="center"/>
      <w:rPr>
        <w:rFonts w:ascii="Monotype Corsiva" w:hAnsi="Monotype Corsiva"/>
        <w:b/>
        <w:sz w:val="28"/>
        <w:szCs w:val="28"/>
      </w:rPr>
    </w:pPr>
    <w:r w:rsidRPr="00416747">
      <w:rPr>
        <w:rFonts w:ascii="Monotype Corsiva" w:hAnsi="Monotype Corsiva"/>
        <w:b/>
        <w:sz w:val="28"/>
        <w:szCs w:val="28"/>
      </w:rPr>
      <w:t>Federazione Maestri del Lavoro d’Italia</w:t>
    </w:r>
  </w:p>
  <w:p w:rsidR="00582F96" w:rsidRPr="00490925" w:rsidRDefault="00582F96" w:rsidP="00490925">
    <w:pPr>
      <w:spacing w:after="0"/>
      <w:ind w:right="5669"/>
      <w:jc w:val="center"/>
      <w:rPr>
        <w:rFonts w:ascii="Monotype Corsiva" w:hAnsi="Monotype Corsiva"/>
        <w:sz w:val="24"/>
        <w:szCs w:val="24"/>
      </w:rPr>
    </w:pPr>
    <w:r w:rsidRPr="00490925">
      <w:rPr>
        <w:rFonts w:ascii="Monotype Corsiva" w:hAnsi="Monotype Corsiva"/>
        <w:sz w:val="24"/>
        <w:szCs w:val="24"/>
      </w:rPr>
      <w:t>Ente Riconosciuto DPR 1625 del 14 aprile 1956</w:t>
    </w:r>
  </w:p>
  <w:p w:rsidR="00582F96" w:rsidRPr="00416747" w:rsidRDefault="00582F96" w:rsidP="00490925">
    <w:pPr>
      <w:spacing w:after="0"/>
      <w:ind w:right="5669"/>
      <w:jc w:val="center"/>
      <w:rPr>
        <w:b/>
        <w:sz w:val="24"/>
        <w:szCs w:val="24"/>
      </w:rPr>
    </w:pPr>
    <w:r w:rsidRPr="00416747">
      <w:rPr>
        <w:rFonts w:ascii="Monotype Corsiva" w:hAnsi="Monotype Corsiva"/>
        <w:b/>
        <w:sz w:val="24"/>
        <w:szCs w:val="24"/>
      </w:rPr>
      <w:t>Consolato Provinciale di Lucca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6774"/>
    <w:multiLevelType w:val="multilevel"/>
    <w:tmpl w:val="11ECD70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79"/>
    <w:rsid w:val="00071EFA"/>
    <w:rsid w:val="001323AC"/>
    <w:rsid w:val="00180237"/>
    <w:rsid w:val="001874B1"/>
    <w:rsid w:val="001F3CCD"/>
    <w:rsid w:val="00292167"/>
    <w:rsid w:val="002A5278"/>
    <w:rsid w:val="002B2824"/>
    <w:rsid w:val="003A2D8A"/>
    <w:rsid w:val="00416747"/>
    <w:rsid w:val="00490925"/>
    <w:rsid w:val="004C6E42"/>
    <w:rsid w:val="00582F96"/>
    <w:rsid w:val="006922F4"/>
    <w:rsid w:val="00794DBA"/>
    <w:rsid w:val="00981520"/>
    <w:rsid w:val="009D7166"/>
    <w:rsid w:val="00A82E79"/>
    <w:rsid w:val="00A91E88"/>
    <w:rsid w:val="00B6504E"/>
    <w:rsid w:val="00BC1884"/>
    <w:rsid w:val="00BC3AE8"/>
    <w:rsid w:val="00D43D3B"/>
    <w:rsid w:val="00EA616E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6B7553-B54D-4906-8C42-1401744A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F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F96"/>
  </w:style>
  <w:style w:type="paragraph" w:styleId="Pidipagina">
    <w:name w:val="footer"/>
    <w:basedOn w:val="Normale"/>
    <w:link w:val="PidipaginaCarattere"/>
    <w:unhideWhenUsed/>
    <w:rsid w:val="00582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82F96"/>
  </w:style>
  <w:style w:type="character" w:styleId="Collegamentoipertestuale">
    <w:name w:val="Hyperlink"/>
    <w:rsid w:val="00582F96"/>
    <w:rPr>
      <w:color w:val="0000FF"/>
      <w:u w:val="single"/>
    </w:rPr>
  </w:style>
  <w:style w:type="paragraph" w:customStyle="1" w:styleId="Standard">
    <w:name w:val="Standard"/>
    <w:rsid w:val="00071E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essunelenco"/>
    <w:rsid w:val="00071E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ropbox\MAESTRI%20DEL%20LAVORO\logo%20modelli%20e%20carta%20intest\carta%20intestata\cartint%20internav.dotx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7313-542E-E94E-9EDE-5473CF46B9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cartint%20internav.dotx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24" baseType="variant"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http://www.maestrilavoro.it/</vt:lpwstr>
      </vt:variant>
      <vt:variant>
        <vt:lpwstr/>
      </vt:variant>
      <vt:variant>
        <vt:i4>65574</vt:i4>
      </vt:variant>
      <vt:variant>
        <vt:i4>9</vt:i4>
      </vt:variant>
      <vt:variant>
        <vt:i4>0</vt:i4>
      </vt:variant>
      <vt:variant>
        <vt:i4>5</vt:i4>
      </vt:variant>
      <vt:variant>
        <vt:lpwstr>mailto:pietrofranceschini@alice.it</vt:lpwstr>
      </vt:variant>
      <vt:variant>
        <vt:lpwstr/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mailto:lucca@maestrilavoro.it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mailto:lucca@maestrilavoro.it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pietro franceschini</cp:lastModifiedBy>
  <cp:revision>2</cp:revision>
  <dcterms:created xsi:type="dcterms:W3CDTF">2019-03-25T07:03:00Z</dcterms:created>
  <dcterms:modified xsi:type="dcterms:W3CDTF">2019-03-25T07:03:00Z</dcterms:modified>
</cp:coreProperties>
</file>