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1978"/>
        <w:gridCol w:w="7538"/>
      </w:tblGrid>
      <w:tr w:rsidR="00A506A5" w:rsidTr="00224E9D">
        <w:trPr>
          <w:trHeight w:val="1608"/>
        </w:trPr>
        <w:tc>
          <w:tcPr>
            <w:tcW w:w="1978" w:type="dxa"/>
          </w:tcPr>
          <w:p w:rsidR="00A506A5" w:rsidRDefault="00A506A5" w:rsidP="00224E9D">
            <w:pPr>
              <w:pStyle w:val="Header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logo maestri del lavoro" style="width:77.25pt;height:76.5pt;visibility:visible">
                  <v:imagedata r:id="rId4" o:title=""/>
                </v:shape>
              </w:pict>
            </w:r>
          </w:p>
        </w:tc>
        <w:tc>
          <w:tcPr>
            <w:tcW w:w="7538" w:type="dxa"/>
          </w:tcPr>
          <w:p w:rsidR="00A506A5" w:rsidRDefault="00A506A5" w:rsidP="00224E9D">
            <w:pPr>
              <w:pStyle w:val="Header"/>
              <w:ind w:left="-68"/>
              <w:jc w:val="center"/>
              <w:rPr>
                <w:b/>
                <w:bCs/>
              </w:rPr>
            </w:pPr>
          </w:p>
          <w:p w:rsidR="00A506A5" w:rsidRDefault="00A506A5" w:rsidP="00224E9D">
            <w:pPr>
              <w:pStyle w:val="Header"/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FEDERAZIONE MAESTRI DEL LAVORO D’ITALIA</w:t>
            </w:r>
          </w:p>
          <w:p w:rsidR="00A506A5" w:rsidRDefault="00A506A5" w:rsidP="00224E9D">
            <w:pPr>
              <w:pStyle w:val="Header"/>
              <w:spacing w:line="360" w:lineRule="auto"/>
              <w:ind w:left="-68"/>
              <w:jc w:val="center"/>
              <w:rPr>
                <w:sz w:val="16"/>
              </w:rPr>
            </w:pPr>
            <w:r>
              <w:rPr>
                <w:sz w:val="16"/>
              </w:rPr>
              <w:t>Ente Morale D.P.14.4.1956 N. 1625</w:t>
            </w:r>
          </w:p>
          <w:p w:rsidR="00A506A5" w:rsidRDefault="00A506A5" w:rsidP="00224E9D">
            <w:pPr>
              <w:pStyle w:val="Header"/>
              <w:ind w:left="-6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CONSOLATO PROVINCIALE DI BELLUNO</w:t>
            </w:r>
          </w:p>
          <w:p w:rsidR="00A506A5" w:rsidRDefault="00A506A5" w:rsidP="00224E9D">
            <w:pPr>
              <w:spacing w:line="360" w:lineRule="auto"/>
              <w:ind w:left="-68"/>
              <w:jc w:val="center"/>
            </w:pPr>
            <w:r>
              <w:t>Via Rudio, 3 – 32100 BELLUNO – telefono 0437.32930</w:t>
            </w:r>
          </w:p>
          <w:p w:rsidR="00A506A5" w:rsidRDefault="00A506A5" w:rsidP="00224E9D">
            <w:pPr>
              <w:ind w:left="-68"/>
              <w:jc w:val="center"/>
              <w:rPr>
                <w:b/>
                <w:bCs/>
                <w:sz w:val="14"/>
              </w:rPr>
            </w:pPr>
            <w:r>
              <w:rPr>
                <w:rFonts w:ascii="Arial" w:hAnsi="Arial" w:cs="Arial"/>
                <w:sz w:val="14"/>
              </w:rPr>
              <w:t>Conto corrente postale n. 63189708 – IBAN: IT 16 V 07601 11900 000063189708</w:t>
            </w:r>
          </w:p>
        </w:tc>
      </w:tr>
    </w:tbl>
    <w:p w:rsidR="00A506A5" w:rsidRDefault="00A506A5" w:rsidP="006C6168">
      <w:pPr>
        <w:tabs>
          <w:tab w:val="right" w:pos="8364"/>
          <w:tab w:val="right" w:pos="10915"/>
        </w:tabs>
        <w:rPr>
          <w:sz w:val="22"/>
        </w:rPr>
      </w:pPr>
    </w:p>
    <w:p w:rsidR="00A506A5" w:rsidRDefault="00A506A5" w:rsidP="006C6168">
      <w:pPr>
        <w:tabs>
          <w:tab w:val="right" w:pos="8364"/>
          <w:tab w:val="right" w:pos="10915"/>
        </w:tabs>
        <w:rPr>
          <w:sz w:val="22"/>
        </w:rPr>
      </w:pPr>
    </w:p>
    <w:p w:rsidR="00A506A5" w:rsidRDefault="00A506A5" w:rsidP="006C6168">
      <w:pPr>
        <w:tabs>
          <w:tab w:val="right" w:pos="8364"/>
          <w:tab w:val="right" w:pos="10915"/>
        </w:tabs>
        <w:rPr>
          <w:sz w:val="22"/>
        </w:rPr>
      </w:pPr>
    </w:p>
    <w:p w:rsidR="00A506A5" w:rsidRDefault="00A506A5" w:rsidP="006C6168">
      <w:pPr>
        <w:tabs>
          <w:tab w:val="right" w:pos="8364"/>
          <w:tab w:val="right" w:pos="10915"/>
        </w:tabs>
        <w:rPr>
          <w:sz w:val="22"/>
        </w:rPr>
      </w:pPr>
    </w:p>
    <w:p w:rsidR="00A506A5" w:rsidRDefault="00A506A5" w:rsidP="006C6168">
      <w:pPr>
        <w:tabs>
          <w:tab w:val="right" w:pos="8364"/>
          <w:tab w:val="right" w:pos="10915"/>
        </w:tabs>
        <w:rPr>
          <w:sz w:val="22"/>
        </w:rPr>
      </w:pPr>
    </w:p>
    <w:p w:rsidR="00A506A5" w:rsidRDefault="00A506A5" w:rsidP="006C6168">
      <w:pPr>
        <w:tabs>
          <w:tab w:val="right" w:pos="8364"/>
          <w:tab w:val="right" w:pos="10915"/>
        </w:tabs>
        <w:rPr>
          <w:sz w:val="22"/>
        </w:rPr>
      </w:pPr>
    </w:p>
    <w:p w:rsidR="00A506A5" w:rsidRDefault="00A506A5" w:rsidP="006C6168">
      <w:pPr>
        <w:tabs>
          <w:tab w:val="right" w:pos="9639"/>
          <w:tab w:val="right" w:pos="10915"/>
        </w:tabs>
        <w:rPr>
          <w:sz w:val="22"/>
        </w:rPr>
      </w:pPr>
      <w:r>
        <w:rPr>
          <w:sz w:val="22"/>
        </w:rPr>
        <w:tab/>
      </w:r>
    </w:p>
    <w:p w:rsidR="00A506A5" w:rsidRPr="006C6168" w:rsidRDefault="00A506A5" w:rsidP="006C6168">
      <w:pPr>
        <w:tabs>
          <w:tab w:val="left" w:pos="1985"/>
          <w:tab w:val="center" w:pos="6521"/>
          <w:tab w:val="right" w:pos="10915"/>
        </w:tabs>
        <w:jc w:val="both"/>
        <w:rPr>
          <w:b/>
          <w:sz w:val="28"/>
          <w:szCs w:val="28"/>
          <w:u w:val="single"/>
        </w:rPr>
      </w:pPr>
      <w:r w:rsidRPr="006C6168">
        <w:rPr>
          <w:b/>
          <w:sz w:val="28"/>
          <w:szCs w:val="28"/>
          <w:u w:val="single"/>
        </w:rPr>
        <w:t>CONSIGLIO IN CARICA PER ILTRIENNIO 2019-2021</w:t>
      </w:r>
    </w:p>
    <w:p w:rsidR="00A506A5" w:rsidRDefault="00A506A5" w:rsidP="006C6168">
      <w:pPr>
        <w:tabs>
          <w:tab w:val="left" w:pos="1985"/>
          <w:tab w:val="center" w:pos="6521"/>
          <w:tab w:val="right" w:pos="10915"/>
        </w:tabs>
        <w:jc w:val="both"/>
        <w:rPr>
          <w:sz w:val="22"/>
        </w:rPr>
      </w:pPr>
    </w:p>
    <w:p w:rsidR="00A506A5" w:rsidRDefault="00A506A5" w:rsidP="006C6168">
      <w:pPr>
        <w:tabs>
          <w:tab w:val="left" w:pos="1985"/>
          <w:tab w:val="center" w:pos="6521"/>
          <w:tab w:val="right" w:pos="10915"/>
        </w:tabs>
        <w:jc w:val="both"/>
        <w:rPr>
          <w:sz w:val="22"/>
        </w:rPr>
      </w:pPr>
    </w:p>
    <w:p w:rsidR="00A506A5" w:rsidRDefault="00A506A5" w:rsidP="006C6168">
      <w:pPr>
        <w:pStyle w:val="Heading4"/>
        <w:tabs>
          <w:tab w:val="clear" w:pos="9356"/>
          <w:tab w:val="left" w:pos="1418"/>
          <w:tab w:val="left" w:pos="2977"/>
          <w:tab w:val="center" w:pos="6521"/>
          <w:tab w:val="right" w:pos="10915"/>
        </w:tabs>
        <w:spacing w:line="276" w:lineRule="auto"/>
        <w:rPr>
          <w:rFonts w:ascii="Times New Roman" w:hAnsi="Times New Roman"/>
          <w:sz w:val="22"/>
        </w:rPr>
      </w:pPr>
      <w:r w:rsidRPr="005755F2">
        <w:rPr>
          <w:rFonts w:ascii="Times New Roman" w:hAnsi="Times New Roman"/>
          <w:b/>
          <w:sz w:val="22"/>
        </w:rPr>
        <w:t>Console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FB5392">
        <w:rPr>
          <w:rFonts w:ascii="Times New Roman" w:hAnsi="Times New Roman"/>
          <w:sz w:val="22"/>
        </w:rPr>
        <w:t xml:space="preserve">COLFERAI </w:t>
      </w:r>
      <w:r>
        <w:rPr>
          <w:rFonts w:ascii="Times New Roman" w:hAnsi="Times New Roman"/>
          <w:sz w:val="22"/>
        </w:rPr>
        <w:t>Giuseppe</w:t>
      </w:r>
    </w:p>
    <w:p w:rsidR="00A506A5" w:rsidRDefault="00A506A5" w:rsidP="00A957B2">
      <w:pPr>
        <w:tabs>
          <w:tab w:val="left" w:pos="1701"/>
          <w:tab w:val="left" w:pos="2977"/>
          <w:tab w:val="center" w:pos="6521"/>
          <w:tab w:val="right" w:pos="10915"/>
        </w:tabs>
        <w:spacing w:line="276" w:lineRule="auto"/>
        <w:jc w:val="both"/>
        <w:rPr>
          <w:sz w:val="22"/>
        </w:rPr>
      </w:pPr>
      <w:r>
        <w:rPr>
          <w:sz w:val="22"/>
        </w:rPr>
        <w:t>Vice Console</w:t>
      </w:r>
      <w:r>
        <w:rPr>
          <w:sz w:val="22"/>
        </w:rPr>
        <w:tab/>
        <w:t>Consigliere</w:t>
      </w:r>
      <w:r>
        <w:rPr>
          <w:sz w:val="22"/>
        </w:rPr>
        <w:tab/>
        <w:t>DE MARCHI Angelo</w:t>
      </w:r>
    </w:p>
    <w:p w:rsidR="00A506A5" w:rsidRDefault="00A506A5" w:rsidP="006C6168">
      <w:pPr>
        <w:tabs>
          <w:tab w:val="left" w:pos="1701"/>
          <w:tab w:val="left" w:pos="2977"/>
          <w:tab w:val="center" w:pos="6521"/>
          <w:tab w:val="right" w:pos="10915"/>
        </w:tabs>
        <w:spacing w:line="276" w:lineRule="auto"/>
        <w:jc w:val="both"/>
        <w:rPr>
          <w:sz w:val="22"/>
        </w:rPr>
      </w:pPr>
      <w:r>
        <w:rPr>
          <w:sz w:val="22"/>
        </w:rPr>
        <w:t>Segretaria</w:t>
      </w:r>
      <w:r>
        <w:rPr>
          <w:sz w:val="22"/>
        </w:rPr>
        <w:tab/>
        <w:t>Consigliere</w:t>
      </w:r>
      <w:r>
        <w:rPr>
          <w:sz w:val="22"/>
        </w:rPr>
        <w:tab/>
        <w:t>DA ROLD Nenella</w:t>
      </w:r>
    </w:p>
    <w:p w:rsidR="00A506A5" w:rsidRDefault="00A506A5" w:rsidP="006C6168">
      <w:pPr>
        <w:tabs>
          <w:tab w:val="left" w:pos="1701"/>
          <w:tab w:val="left" w:pos="2977"/>
          <w:tab w:val="center" w:pos="6521"/>
          <w:tab w:val="right" w:pos="10915"/>
        </w:tabs>
        <w:spacing w:line="276" w:lineRule="auto"/>
        <w:jc w:val="both"/>
        <w:rPr>
          <w:sz w:val="22"/>
        </w:rPr>
      </w:pPr>
      <w:r>
        <w:rPr>
          <w:sz w:val="22"/>
        </w:rPr>
        <w:t>Vice Segretaria</w:t>
      </w:r>
      <w:r>
        <w:rPr>
          <w:sz w:val="22"/>
        </w:rPr>
        <w:tab/>
        <w:t>Consigliere</w:t>
      </w:r>
      <w:r>
        <w:rPr>
          <w:sz w:val="22"/>
        </w:rPr>
        <w:tab/>
        <w:t>DE PRA Graziella</w:t>
      </w:r>
    </w:p>
    <w:p w:rsidR="00A506A5" w:rsidRDefault="00A506A5" w:rsidP="006C6168">
      <w:pPr>
        <w:tabs>
          <w:tab w:val="left" w:pos="1701"/>
          <w:tab w:val="left" w:pos="2977"/>
          <w:tab w:val="center" w:pos="6521"/>
          <w:tab w:val="right" w:pos="10915"/>
        </w:tabs>
        <w:spacing w:line="276" w:lineRule="auto"/>
        <w:jc w:val="both"/>
        <w:rPr>
          <w:sz w:val="22"/>
        </w:rPr>
      </w:pPr>
      <w:r>
        <w:rPr>
          <w:sz w:val="22"/>
        </w:rPr>
        <w:tab/>
        <w:t>Consigliere</w:t>
      </w:r>
      <w:r>
        <w:rPr>
          <w:sz w:val="22"/>
        </w:rPr>
        <w:tab/>
        <w:t>BETTEGA Ornella</w:t>
      </w:r>
    </w:p>
    <w:p w:rsidR="00A506A5" w:rsidRDefault="00A506A5" w:rsidP="006C6168">
      <w:pPr>
        <w:tabs>
          <w:tab w:val="left" w:pos="1701"/>
          <w:tab w:val="left" w:pos="2977"/>
          <w:tab w:val="center" w:pos="6521"/>
          <w:tab w:val="right" w:pos="10915"/>
        </w:tabs>
        <w:spacing w:line="276" w:lineRule="auto"/>
        <w:jc w:val="both"/>
        <w:rPr>
          <w:sz w:val="22"/>
        </w:rPr>
      </w:pPr>
      <w:r>
        <w:rPr>
          <w:sz w:val="22"/>
        </w:rPr>
        <w:tab/>
        <w:t>Consigliere</w:t>
      </w:r>
      <w:r>
        <w:rPr>
          <w:sz w:val="22"/>
        </w:rPr>
        <w:tab/>
        <w:t>CARRERA Bortolo</w:t>
      </w:r>
    </w:p>
    <w:p w:rsidR="00A506A5" w:rsidRDefault="00A506A5" w:rsidP="006C6168">
      <w:pPr>
        <w:tabs>
          <w:tab w:val="left" w:pos="1701"/>
          <w:tab w:val="left" w:pos="2977"/>
          <w:tab w:val="center" w:pos="6521"/>
          <w:tab w:val="right" w:pos="10915"/>
        </w:tabs>
        <w:spacing w:line="276" w:lineRule="auto"/>
        <w:jc w:val="both"/>
        <w:rPr>
          <w:sz w:val="22"/>
        </w:rPr>
      </w:pPr>
      <w:r>
        <w:rPr>
          <w:sz w:val="22"/>
        </w:rPr>
        <w:tab/>
        <w:t>Consigliere</w:t>
      </w:r>
      <w:r>
        <w:rPr>
          <w:sz w:val="22"/>
        </w:rPr>
        <w:tab/>
        <w:t>FERRO Tarcisio</w:t>
      </w:r>
    </w:p>
    <w:p w:rsidR="00A506A5" w:rsidRDefault="00A506A5" w:rsidP="006C6168">
      <w:pPr>
        <w:tabs>
          <w:tab w:val="left" w:pos="1701"/>
          <w:tab w:val="left" w:pos="2977"/>
          <w:tab w:val="center" w:pos="6521"/>
          <w:tab w:val="right" w:pos="10915"/>
        </w:tabs>
        <w:spacing w:line="276" w:lineRule="auto"/>
        <w:jc w:val="both"/>
        <w:rPr>
          <w:sz w:val="22"/>
        </w:rPr>
      </w:pPr>
      <w:r>
        <w:rPr>
          <w:sz w:val="22"/>
        </w:rPr>
        <w:tab/>
        <w:t>Consigliere</w:t>
      </w:r>
      <w:r>
        <w:rPr>
          <w:sz w:val="22"/>
        </w:rPr>
        <w:tab/>
        <w:t>PAGNUSSAT Espedito</w:t>
      </w:r>
    </w:p>
    <w:p w:rsidR="00A506A5" w:rsidRDefault="00A506A5" w:rsidP="00A957B2">
      <w:pPr>
        <w:tabs>
          <w:tab w:val="left" w:pos="1701"/>
          <w:tab w:val="left" w:pos="2977"/>
          <w:tab w:val="center" w:pos="6521"/>
          <w:tab w:val="right" w:pos="10915"/>
        </w:tabs>
        <w:spacing w:line="360" w:lineRule="auto"/>
        <w:jc w:val="both"/>
        <w:rPr>
          <w:sz w:val="22"/>
        </w:rPr>
      </w:pPr>
      <w:r>
        <w:rPr>
          <w:sz w:val="22"/>
        </w:rPr>
        <w:t>Tesoriere</w:t>
      </w:r>
      <w:r>
        <w:rPr>
          <w:sz w:val="22"/>
        </w:rPr>
        <w:tab/>
        <w:t>Consigliere</w:t>
      </w:r>
      <w:r>
        <w:rPr>
          <w:sz w:val="22"/>
        </w:rPr>
        <w:tab/>
        <w:t>ZOLDAN BURIGO Elisagiovanna</w:t>
      </w:r>
    </w:p>
    <w:p w:rsidR="00A506A5" w:rsidRDefault="00A506A5" w:rsidP="00A22564">
      <w:pPr>
        <w:tabs>
          <w:tab w:val="left" w:pos="1701"/>
          <w:tab w:val="left" w:pos="2977"/>
          <w:tab w:val="center" w:pos="6521"/>
          <w:tab w:val="right" w:pos="10915"/>
        </w:tabs>
        <w:spacing w:line="276" w:lineRule="auto"/>
        <w:jc w:val="both"/>
        <w:rPr>
          <w:sz w:val="22"/>
        </w:rPr>
      </w:pPr>
      <w:r>
        <w:rPr>
          <w:sz w:val="22"/>
        </w:rPr>
        <w:t>Vice Tesoriere</w:t>
      </w:r>
      <w:r>
        <w:rPr>
          <w:sz w:val="22"/>
        </w:rPr>
        <w:tab/>
        <w:t>--</w:t>
      </w:r>
      <w:r>
        <w:rPr>
          <w:sz w:val="22"/>
        </w:rPr>
        <w:tab/>
        <w:t>REVOLFATO Gianpietro</w:t>
      </w:r>
    </w:p>
    <w:p w:rsidR="00A506A5" w:rsidRDefault="00A506A5" w:rsidP="00A22564">
      <w:pPr>
        <w:tabs>
          <w:tab w:val="left" w:pos="1701"/>
          <w:tab w:val="left" w:pos="2977"/>
          <w:tab w:val="center" w:pos="6521"/>
          <w:tab w:val="right" w:pos="10915"/>
        </w:tabs>
        <w:spacing w:line="276" w:lineRule="auto"/>
        <w:jc w:val="both"/>
        <w:rPr>
          <w:sz w:val="22"/>
        </w:rPr>
      </w:pPr>
      <w:r>
        <w:rPr>
          <w:sz w:val="22"/>
        </w:rPr>
        <w:t>Responsabile Scuola Lavoro</w:t>
      </w:r>
      <w:r>
        <w:rPr>
          <w:sz w:val="22"/>
        </w:rPr>
        <w:tab/>
        <w:t>VIEL Ferdi</w:t>
      </w:r>
    </w:p>
    <w:p w:rsidR="00A506A5" w:rsidRDefault="00A506A5" w:rsidP="006C6168">
      <w:pPr>
        <w:tabs>
          <w:tab w:val="left" w:pos="1701"/>
          <w:tab w:val="left" w:pos="2977"/>
          <w:tab w:val="center" w:pos="6521"/>
          <w:tab w:val="right" w:pos="10915"/>
        </w:tabs>
        <w:spacing w:line="276" w:lineRule="auto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Console Emerita</w:t>
      </w:r>
      <w:r>
        <w:rPr>
          <w:sz w:val="22"/>
        </w:rPr>
        <w:tab/>
      </w:r>
      <w:r>
        <w:rPr>
          <w:sz w:val="22"/>
        </w:rPr>
        <w:tab/>
        <w:t>COLLAZUOL Edda</w:t>
      </w:r>
    </w:p>
    <w:p w:rsidR="00A506A5" w:rsidRDefault="00A506A5" w:rsidP="006C6168">
      <w:pPr>
        <w:tabs>
          <w:tab w:val="left" w:pos="1701"/>
          <w:tab w:val="left" w:pos="2977"/>
          <w:tab w:val="center" w:pos="6521"/>
          <w:tab w:val="right" w:pos="10915"/>
        </w:tabs>
        <w:spacing w:line="276" w:lineRule="auto"/>
        <w:jc w:val="both"/>
        <w:rPr>
          <w:b/>
          <w:sz w:val="22"/>
        </w:rPr>
      </w:pPr>
    </w:p>
    <w:p w:rsidR="00A506A5" w:rsidRPr="00C2426D" w:rsidRDefault="00A506A5" w:rsidP="006C6168">
      <w:pPr>
        <w:tabs>
          <w:tab w:val="left" w:pos="1701"/>
          <w:tab w:val="left" w:pos="2977"/>
          <w:tab w:val="center" w:pos="6521"/>
          <w:tab w:val="right" w:pos="10915"/>
        </w:tabs>
        <w:spacing w:line="276" w:lineRule="auto"/>
        <w:jc w:val="both"/>
        <w:rPr>
          <w:b/>
          <w:sz w:val="22"/>
        </w:rPr>
      </w:pPr>
      <w:r w:rsidRPr="00C2426D">
        <w:rPr>
          <w:b/>
          <w:sz w:val="22"/>
        </w:rPr>
        <w:t>Revisori dei Conti</w:t>
      </w:r>
      <w:r w:rsidRPr="00C2426D">
        <w:rPr>
          <w:b/>
          <w:sz w:val="22"/>
        </w:rPr>
        <w:tab/>
      </w:r>
    </w:p>
    <w:p w:rsidR="00A506A5" w:rsidRDefault="00A506A5" w:rsidP="006C6168">
      <w:pPr>
        <w:tabs>
          <w:tab w:val="left" w:pos="851"/>
          <w:tab w:val="left" w:pos="1701"/>
          <w:tab w:val="left" w:pos="2977"/>
          <w:tab w:val="center" w:pos="6521"/>
          <w:tab w:val="right" w:pos="10915"/>
        </w:tabs>
        <w:spacing w:line="276" w:lineRule="auto"/>
        <w:jc w:val="both"/>
        <w:rPr>
          <w:sz w:val="22"/>
        </w:rPr>
      </w:pPr>
      <w:r>
        <w:rPr>
          <w:sz w:val="22"/>
        </w:rPr>
        <w:tab/>
        <w:t>Presidente</w:t>
      </w:r>
      <w:r>
        <w:rPr>
          <w:sz w:val="22"/>
        </w:rPr>
        <w:tab/>
        <w:t xml:space="preserve">OLIVOTTO Leo </w:t>
      </w:r>
    </w:p>
    <w:p w:rsidR="00A506A5" w:rsidRPr="00C2426D" w:rsidRDefault="00A506A5" w:rsidP="006C6168">
      <w:pPr>
        <w:pStyle w:val="Heading4"/>
        <w:tabs>
          <w:tab w:val="clear" w:pos="9356"/>
          <w:tab w:val="left" w:pos="851"/>
          <w:tab w:val="left" w:pos="1701"/>
          <w:tab w:val="left" w:pos="2977"/>
          <w:tab w:val="center" w:pos="6521"/>
          <w:tab w:val="right" w:pos="10915"/>
        </w:tabs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Effettivo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C2426D">
        <w:rPr>
          <w:rFonts w:ascii="Times New Roman" w:hAnsi="Times New Roman"/>
          <w:sz w:val="22"/>
        </w:rPr>
        <w:t>ANTOLE Laura</w:t>
      </w:r>
    </w:p>
    <w:p w:rsidR="00A506A5" w:rsidRDefault="00A506A5" w:rsidP="006C6168">
      <w:pPr>
        <w:pStyle w:val="Heading4"/>
        <w:tabs>
          <w:tab w:val="clear" w:pos="9356"/>
          <w:tab w:val="left" w:pos="851"/>
          <w:tab w:val="left" w:pos="1701"/>
          <w:tab w:val="left" w:pos="2977"/>
          <w:tab w:val="center" w:pos="6521"/>
          <w:tab w:val="right" w:pos="10915"/>
        </w:tabs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Effettivo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AZZALINI Lina</w:t>
      </w:r>
    </w:p>
    <w:p w:rsidR="00A506A5" w:rsidRDefault="00A506A5" w:rsidP="006C6168">
      <w:pPr>
        <w:tabs>
          <w:tab w:val="left" w:pos="851"/>
          <w:tab w:val="left" w:pos="1701"/>
          <w:tab w:val="left" w:pos="2977"/>
          <w:tab w:val="center" w:pos="6521"/>
          <w:tab w:val="right" w:pos="10915"/>
        </w:tabs>
        <w:spacing w:line="276" w:lineRule="auto"/>
        <w:jc w:val="both"/>
        <w:rPr>
          <w:sz w:val="22"/>
        </w:rPr>
      </w:pPr>
      <w:r>
        <w:rPr>
          <w:sz w:val="22"/>
        </w:rPr>
        <w:tab/>
        <w:t>Supplente</w:t>
      </w:r>
      <w:r>
        <w:rPr>
          <w:sz w:val="22"/>
        </w:rPr>
        <w:tab/>
        <w:t>SANTOMASO Marisa</w:t>
      </w:r>
    </w:p>
    <w:p w:rsidR="00A506A5" w:rsidRDefault="00A506A5" w:rsidP="006C6168">
      <w:pPr>
        <w:pStyle w:val="Heading4"/>
        <w:tabs>
          <w:tab w:val="clear" w:pos="9356"/>
          <w:tab w:val="left" w:pos="851"/>
          <w:tab w:val="left" w:pos="1701"/>
          <w:tab w:val="left" w:pos="2977"/>
          <w:tab w:val="center" w:pos="6521"/>
          <w:tab w:val="right" w:pos="10915"/>
        </w:tabs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Supplente</w:t>
      </w:r>
      <w:r>
        <w:rPr>
          <w:rFonts w:ascii="Times New Roman" w:hAnsi="Times New Roman"/>
          <w:sz w:val="22"/>
        </w:rPr>
        <w:tab/>
        <w:t>COLLE Rosanna</w:t>
      </w:r>
    </w:p>
    <w:p w:rsidR="00A506A5" w:rsidRPr="006C6168" w:rsidRDefault="00A506A5" w:rsidP="006C6168">
      <w:pPr>
        <w:spacing w:line="276" w:lineRule="auto"/>
      </w:pPr>
    </w:p>
    <w:sectPr w:rsidR="00A506A5" w:rsidRPr="006C6168" w:rsidSect="00856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168"/>
    <w:rsid w:val="001E5002"/>
    <w:rsid w:val="00224E9D"/>
    <w:rsid w:val="0031516C"/>
    <w:rsid w:val="0033163B"/>
    <w:rsid w:val="003F1830"/>
    <w:rsid w:val="005755F2"/>
    <w:rsid w:val="006C6168"/>
    <w:rsid w:val="00762DCE"/>
    <w:rsid w:val="0085605B"/>
    <w:rsid w:val="008A4320"/>
    <w:rsid w:val="00A22564"/>
    <w:rsid w:val="00A506A5"/>
    <w:rsid w:val="00A957B2"/>
    <w:rsid w:val="00AC62BF"/>
    <w:rsid w:val="00C05E13"/>
    <w:rsid w:val="00C2426D"/>
    <w:rsid w:val="00D655B0"/>
    <w:rsid w:val="00D920A3"/>
    <w:rsid w:val="00F67BFE"/>
    <w:rsid w:val="00FB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68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6168"/>
    <w:pPr>
      <w:keepNext/>
      <w:tabs>
        <w:tab w:val="right" w:pos="9356"/>
      </w:tabs>
      <w:jc w:val="both"/>
      <w:outlineLvl w:val="3"/>
    </w:pPr>
    <w:rPr>
      <w:rFonts w:ascii="Courier New" w:hAnsi="Courier New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616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C6168"/>
    <w:rPr>
      <w:rFonts w:ascii="Courier New" w:hAnsi="Courier New" w:cs="Times New Roman"/>
      <w:sz w:val="20"/>
      <w:szCs w:val="20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6168"/>
    <w:rPr>
      <w:rFonts w:ascii="Cambria" w:hAnsi="Cambria" w:cs="Times New Roman"/>
      <w:i/>
      <w:iCs/>
      <w:color w:val="243F60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semiHidden/>
    <w:rsid w:val="006C616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168"/>
    <w:rPr>
      <w:rFonts w:ascii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6C6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16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130</Words>
  <Characters>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Nenella</dc:creator>
  <cp:keywords/>
  <dc:description/>
  <cp:lastModifiedBy>Atto</cp:lastModifiedBy>
  <cp:revision>5</cp:revision>
  <dcterms:created xsi:type="dcterms:W3CDTF">2019-01-24T12:49:00Z</dcterms:created>
  <dcterms:modified xsi:type="dcterms:W3CDTF">2019-01-24T15:02:00Z</dcterms:modified>
</cp:coreProperties>
</file>